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A1" w:rsidRDefault="007170A1">
      <w:pPr>
        <w:suppressAutoHyphens w:val="0"/>
        <w:autoSpaceDE w:val="0"/>
        <w:autoSpaceDN w:val="0"/>
        <w:adjustRightInd w:val="0"/>
        <w:spacing w:after="12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В Санкт-Петербурге и Ленинградской области проживает 6 747 чернобыльцев</w:t>
      </w:r>
    </w:p>
    <w:p w:rsidR="007170A1" w:rsidRPr="00685E8B" w:rsidRDefault="007170A1">
      <w:pPr>
        <w:suppressAutoHyphens w:val="0"/>
        <w:autoSpaceDE w:val="0"/>
        <w:autoSpaceDN w:val="0"/>
        <w:adjustRightInd w:val="0"/>
        <w:spacing w:after="120"/>
        <w:rPr>
          <w:rFonts w:ascii="Tms Rmn" w:hAnsi="Tms Rmn" w:cs="Tms Rmn"/>
          <w:color w:val="000000"/>
          <w:lang w:eastAsia="en-US"/>
        </w:rPr>
      </w:pPr>
    </w:p>
    <w:p w:rsidR="007170A1" w:rsidRDefault="007170A1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hAnsi="Tms Rmn" w:cs="Tms Rmn"/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ms Rmn" w:hAnsi="Tms Rmn" w:cs="Tms Rmn"/>
          <w:color w:val="000000"/>
          <w:lang w:eastAsia="en-US"/>
        </w:rPr>
        <w:t>26 апреля, страна вспоминает события 36-летней давности, произошедшие на Чернобыльской АЭС. Чернобыльская трагедия стала крупнейшей в истории атомной энергетики. Граждане РФ, подвергшиеся воздействию радиации вследствие чернобыльской катастрофы, имеют право на возмещение полученного в связи с этим вреда и предоставление мер социальной поддержки.</w:t>
      </w:r>
    </w:p>
    <w:p w:rsidR="007170A1" w:rsidRDefault="007170A1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 Санкт-Петербурге и Ленинградской области сегодня проживает 6 747 получателей пенсий и иных выплат из категории «чернобыльцев». Из них 5 722 человека являются ликвидаторами аварии на ЧАЭС, 37 - инвалидами вследствие чернобыльской катастрофы и 988 – получателями пенсии по потере кормильца. Также в числе получателей выплат от Пенсионного фонда России 1 986 детей, постоянно проживающих в зоне с льготным социально-экономическим статусом.</w:t>
      </w:r>
    </w:p>
    <w:p w:rsidR="007170A1" w:rsidRDefault="007170A1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Изменения пенсионного законодательства, вступившие в силу с 2019 года, никак не коснулись граждан, пострадавших в результате катастрофы на Чернобыльской АЭС. Для них сохраняется прежний возраст досрочного назначения пенсии, установление пенсии по инвалидности, возможность получения двух пенсий одновременно и ежемесячных денежных выплат в зависимости от категории.</w:t>
      </w:r>
    </w:p>
    <w:p w:rsidR="007170A1" w:rsidRDefault="007170A1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 рамках досрочного назначения пенсии на 10 лет снижается возраст выхода на пенсию ликвидаторов последствий катастрофы в пределах зоны отчуждения в 1986 - 1987 годах. А граждане, принимавшие участие в ликвидации катастрофы в 1988 - 1990 годах, имеют право выйти на пенсию на 5 лет раньше. Это же касается граждан, перенёсших лучевую болезнь и другие заболевания, связанные с радиационным воздействием вследствие катастрофы на ЧАЭС.</w:t>
      </w:r>
    </w:p>
    <w:p w:rsidR="007170A1" w:rsidRDefault="007170A1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Военнослужащие и военнообязанные, ставшие инвалидами вследствие военной травмы, имеют право на получение двух пенсий – пенсии по инвалидности по государственному пенсионному обеспечению и страховой пенсии по старости.</w:t>
      </w:r>
    </w:p>
    <w:p w:rsidR="007170A1" w:rsidRDefault="007170A1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 отдельных случаях пенсию по потере кормильца – «чернобыльца» могут получать его дети и супруги, а также родители.</w:t>
      </w:r>
    </w:p>
    <w:p w:rsidR="007170A1" w:rsidRDefault="007170A1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Напомним, что «чернобыльцы», как и все федеральные льготники, имеют право на получение ежемесячной денежной выплаты, а в некоторых случаях – сразу на две выплаты по разным основаниям.</w:t>
      </w:r>
    </w:p>
    <w:p w:rsidR="007170A1" w:rsidRDefault="007170A1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Кроме того, начиная с 2022 года, Пенсионный фонд осуществляет выплату мер социальной поддержки гражданам, подвергшимся воздействию радиации, которые ранее предоставлялись органами соцзащиты.</w:t>
      </w:r>
    </w:p>
    <w:p w:rsidR="007170A1" w:rsidRDefault="007170A1">
      <w:pPr>
        <w:suppressAutoHyphens w:val="0"/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 xml:space="preserve">Более подробно ознакомиться с льготами и мерами соцподдержки гражданам, пострадавшим в результате катастрофы на ЧАЭС, можно на официальном сайте ПФР в разделе «Гражданам» </w:t>
      </w:r>
      <w:hyperlink r:id="rId7" w:history="1">
        <w:r>
          <w:rPr>
            <w:rFonts w:ascii="Tms Rmn" w:hAnsi="Tms Rmn" w:cs="Tms Rmn"/>
            <w:color w:val="0000FF"/>
            <w:u w:val="single"/>
            <w:lang w:eastAsia="en-US"/>
          </w:rPr>
          <w:t>https://pfr.gov.ru/grazhdanam/</w:t>
        </w:r>
      </w:hyperlink>
      <w:r>
        <w:rPr>
          <w:rFonts w:ascii="Tms Rmn" w:hAnsi="Tms Rmn" w:cs="Tms Rmn"/>
          <w:color w:val="000000"/>
          <w:lang w:eastAsia="en-US"/>
        </w:rPr>
        <w:t>.</w:t>
      </w:r>
    </w:p>
    <w:p w:rsidR="007170A1" w:rsidRDefault="007170A1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7170A1" w:rsidRDefault="007170A1" w:rsidP="00685E8B">
      <w:pPr>
        <w:outlineLvl w:val="0"/>
      </w:pPr>
      <w:r>
        <w:rPr>
          <w:rFonts w:ascii="Arial" w:hAnsi="Arial" w:cs="Arial"/>
          <w:color w:val="000000"/>
          <w:sz w:val="20"/>
          <w:szCs w:val="20"/>
          <w:lang w:eastAsia="en-US"/>
        </w:rPr>
        <w:t>ПРЕСС</w:t>
      </w:r>
      <w:r>
        <w:rPr>
          <w:rFonts w:ascii="Helv" w:hAnsi="Helv" w:cs="Helv"/>
          <w:color w:val="000000"/>
          <w:sz w:val="20"/>
          <w:szCs w:val="20"/>
          <w:lang w:eastAsia="en-US"/>
        </w:rPr>
        <w:t>-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СЛУЖБА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ОПФР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ПО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СПБ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И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ЛО</w:t>
      </w:r>
    </w:p>
    <w:sectPr w:rsidR="007170A1" w:rsidSect="00191E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A1" w:rsidRDefault="007170A1">
      <w:r>
        <w:separator/>
      </w:r>
    </w:p>
  </w:endnote>
  <w:endnote w:type="continuationSeparator" w:id="1">
    <w:p w:rsidR="007170A1" w:rsidRDefault="0071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A1" w:rsidRDefault="007170A1">
      <w:r>
        <w:separator/>
      </w:r>
    </w:p>
  </w:footnote>
  <w:footnote w:type="continuationSeparator" w:id="1">
    <w:p w:rsidR="007170A1" w:rsidRDefault="00717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ED0"/>
    <w:rsid w:val="00191ED0"/>
    <w:rsid w:val="00201C4A"/>
    <w:rsid w:val="0039782C"/>
    <w:rsid w:val="00685E8B"/>
    <w:rsid w:val="007170A1"/>
    <w:rsid w:val="00C7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D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191E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ED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191ED0"/>
  </w:style>
  <w:style w:type="paragraph" w:styleId="NormalWeb">
    <w:name w:val="Normal (Web)"/>
    <w:basedOn w:val="Normal"/>
    <w:uiPriority w:val="99"/>
    <w:rsid w:val="00191ED0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191ED0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91ED0"/>
    <w:rPr>
      <w:b/>
      <w:bCs/>
    </w:rPr>
  </w:style>
  <w:style w:type="character" w:styleId="Emphasis">
    <w:name w:val="Emphasis"/>
    <w:basedOn w:val="DefaultParagraphFont"/>
    <w:uiPriority w:val="99"/>
    <w:qFormat/>
    <w:rsid w:val="00191ED0"/>
    <w:rPr>
      <w:i/>
      <w:iCs/>
    </w:rPr>
  </w:style>
  <w:style w:type="paragraph" w:styleId="ListParagraph">
    <w:name w:val="List Paragraph"/>
    <w:basedOn w:val="Normal"/>
    <w:uiPriority w:val="99"/>
    <w:qFormat/>
    <w:rsid w:val="00191E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9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ED0"/>
    <w:rPr>
      <w:rFonts w:ascii="Tahoma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685E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0335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997</Words>
  <Characters>5686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Санкт-Петербурге и Ленинградской области проживает 6 747 чернобыльцев</dc:title>
  <dc:subject/>
  <dc:creator>057DurovaEI</dc:creator>
  <cp:keywords/>
  <dc:description/>
  <cp:lastModifiedBy>057052-0800</cp:lastModifiedBy>
  <cp:revision>3</cp:revision>
  <dcterms:created xsi:type="dcterms:W3CDTF">2022-04-26T10:18:00Z</dcterms:created>
  <dcterms:modified xsi:type="dcterms:W3CDTF">2022-04-26T10:23:00Z</dcterms:modified>
</cp:coreProperties>
</file>