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37" w:rsidRDefault="00685D37" w:rsidP="003A7A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5D37" w:rsidRPr="00111C2E" w:rsidRDefault="00685D37" w:rsidP="003A7A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Дополнительная финансовая  поддержка - е</w:t>
      </w:r>
      <w:r w:rsidRPr="00111C2E">
        <w:rPr>
          <w:rFonts w:ascii="Times New Roman" w:hAnsi="Times New Roman" w:cs="Times New Roman"/>
          <w:b/>
          <w:bCs/>
          <w:sz w:val="28"/>
          <w:szCs w:val="28"/>
        </w:rPr>
        <w:t xml:space="preserve">жемесячная выплата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из материнского капитала </w:t>
      </w:r>
    </w:p>
    <w:p w:rsidR="00685D37" w:rsidRPr="00111C2E" w:rsidRDefault="00685D37" w:rsidP="00720E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1C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Специалисты клиентских служб Пенсионного фонда и МФЦ осуществляют прием заявлений от семей, имеющих сертификат на материнский (семейный) капитал на получение ежемесячной выплаты.</w:t>
      </w:r>
    </w:p>
    <w:p w:rsidR="00685D37" w:rsidRPr="00111C2E" w:rsidRDefault="00685D37" w:rsidP="00720E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1C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Выплаты могут получать семьи, которые нуждаются в дополнительной поддержке, где второй ребенок роди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11C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ся или будет усыновлен после 1 января 2018 года. </w:t>
      </w:r>
    </w:p>
    <w:p w:rsidR="00685D37" w:rsidRPr="00111C2E" w:rsidRDefault="00685D37" w:rsidP="00111C2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1C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Ленинградской области размер прожиточного минимума на человека равен 15 070 рублей 50 копеек.</w:t>
      </w:r>
    </w:p>
    <w:p w:rsidR="00685D37" w:rsidRPr="00111C2E" w:rsidRDefault="00685D37" w:rsidP="00720E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Если доход на каждого члена вашей семьи (дети и их родители) за последние 12 месяцев был меньше </w:t>
      </w:r>
      <w:r w:rsidRPr="00111C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15 070 рублей 50 копеек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Вы имеете право на ежемесячную выплату из средств материнского капитала.</w:t>
      </w:r>
    </w:p>
    <w:p w:rsidR="00685D37" w:rsidRPr="00111C2E" w:rsidRDefault="00685D37" w:rsidP="00720E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1C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Также, при подсчете общего дохода семьи учитываются зарплаты, премии, пенсии, социальные пособия, стипендии, различного рода компенсации, алименты и др. При обращении в Пенсионный фонд или в МФЦ суммы этих выплат должны быть подтверждены соответствующими документами за исключением выплат, полученных от Пенсионного фонда. </w:t>
      </w:r>
    </w:p>
    <w:p w:rsidR="00685D37" w:rsidRPr="00111C2E" w:rsidRDefault="00685D37" w:rsidP="00720E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1C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Сумма выплаты будет составлять 9 259 рублей в Ленинградской области. Деньги будут выплачиваться ежемесячно из материнского (семейного) капитала, уменьшая его размер, до достижения ребенком полутора лет.</w:t>
      </w:r>
    </w:p>
    <w:p w:rsidR="00685D37" w:rsidRDefault="00685D37" w:rsidP="00773A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D37" w:rsidRPr="00111C2E" w:rsidRDefault="00685D37" w:rsidP="00773A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C2E">
        <w:rPr>
          <w:rFonts w:ascii="Times New Roman" w:hAnsi="Times New Roman" w:cs="Times New Roman"/>
          <w:sz w:val="28"/>
          <w:szCs w:val="28"/>
        </w:rPr>
        <w:t>Справки по телефону 23412</w:t>
      </w:r>
    </w:p>
    <w:p w:rsidR="00685D37" w:rsidRPr="00111C2E" w:rsidRDefault="00685D37" w:rsidP="00720E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1C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Заместитель начальника управления ПФР</w:t>
      </w:r>
      <w:r w:rsidRPr="00111C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111C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111C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О.А.Ледохович</w:t>
      </w:r>
    </w:p>
    <w:p w:rsidR="00685D37" w:rsidRPr="000E038B" w:rsidRDefault="00685D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5D37" w:rsidRPr="000E038B" w:rsidSect="001B2967">
      <w:footerReference w:type="default" r:id="rId7"/>
      <w:pgSz w:w="11906" w:h="16838"/>
      <w:pgMar w:top="1134" w:right="426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D37" w:rsidRDefault="00685D37" w:rsidP="001418FB">
      <w:pPr>
        <w:spacing w:after="0" w:line="240" w:lineRule="auto"/>
      </w:pPr>
      <w:r>
        <w:separator/>
      </w:r>
    </w:p>
  </w:endnote>
  <w:endnote w:type="continuationSeparator" w:id="1">
    <w:p w:rsidR="00685D37" w:rsidRDefault="00685D37" w:rsidP="0014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D37" w:rsidRDefault="00685D37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685D37" w:rsidRDefault="00685D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D37" w:rsidRDefault="00685D37" w:rsidP="001418FB">
      <w:pPr>
        <w:spacing w:after="0" w:line="240" w:lineRule="auto"/>
      </w:pPr>
      <w:r>
        <w:separator/>
      </w:r>
    </w:p>
  </w:footnote>
  <w:footnote w:type="continuationSeparator" w:id="1">
    <w:p w:rsidR="00685D37" w:rsidRDefault="00685D37" w:rsidP="00141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3B7"/>
    <w:multiLevelType w:val="hybridMultilevel"/>
    <w:tmpl w:val="515C8A64"/>
    <w:lvl w:ilvl="0" w:tplc="29E205E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54" w:hanging="360"/>
      </w:pPr>
    </w:lvl>
    <w:lvl w:ilvl="2" w:tplc="0419001B">
      <w:start w:val="1"/>
      <w:numFmt w:val="lowerRoman"/>
      <w:lvlText w:val="%3."/>
      <w:lvlJc w:val="right"/>
      <w:pPr>
        <w:ind w:left="666" w:hanging="180"/>
      </w:pPr>
    </w:lvl>
    <w:lvl w:ilvl="3" w:tplc="0419000F">
      <w:start w:val="1"/>
      <w:numFmt w:val="decimal"/>
      <w:lvlText w:val="%4."/>
      <w:lvlJc w:val="left"/>
      <w:pPr>
        <w:ind w:left="1386" w:hanging="360"/>
      </w:pPr>
    </w:lvl>
    <w:lvl w:ilvl="4" w:tplc="04190019">
      <w:start w:val="1"/>
      <w:numFmt w:val="lowerLetter"/>
      <w:lvlText w:val="%5."/>
      <w:lvlJc w:val="left"/>
      <w:pPr>
        <w:ind w:left="2106" w:hanging="360"/>
      </w:pPr>
    </w:lvl>
    <w:lvl w:ilvl="5" w:tplc="0419001B">
      <w:start w:val="1"/>
      <w:numFmt w:val="lowerRoman"/>
      <w:lvlText w:val="%6."/>
      <w:lvlJc w:val="right"/>
      <w:pPr>
        <w:ind w:left="2826" w:hanging="180"/>
      </w:pPr>
    </w:lvl>
    <w:lvl w:ilvl="6" w:tplc="0419000F">
      <w:start w:val="1"/>
      <w:numFmt w:val="decimal"/>
      <w:lvlText w:val="%7."/>
      <w:lvlJc w:val="left"/>
      <w:pPr>
        <w:ind w:left="3546" w:hanging="360"/>
      </w:pPr>
    </w:lvl>
    <w:lvl w:ilvl="7" w:tplc="04190019">
      <w:start w:val="1"/>
      <w:numFmt w:val="lowerLetter"/>
      <w:lvlText w:val="%8."/>
      <w:lvlJc w:val="left"/>
      <w:pPr>
        <w:ind w:left="4266" w:hanging="360"/>
      </w:pPr>
    </w:lvl>
    <w:lvl w:ilvl="8" w:tplc="0419001B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087E0420"/>
    <w:multiLevelType w:val="hybridMultilevel"/>
    <w:tmpl w:val="1F6E34D6"/>
    <w:lvl w:ilvl="0" w:tplc="CF9C14C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54" w:hanging="360"/>
      </w:pPr>
    </w:lvl>
    <w:lvl w:ilvl="2" w:tplc="0419001B">
      <w:start w:val="1"/>
      <w:numFmt w:val="lowerRoman"/>
      <w:lvlText w:val="%3."/>
      <w:lvlJc w:val="right"/>
      <w:pPr>
        <w:ind w:left="666" w:hanging="180"/>
      </w:pPr>
    </w:lvl>
    <w:lvl w:ilvl="3" w:tplc="0419000F">
      <w:start w:val="1"/>
      <w:numFmt w:val="decimal"/>
      <w:lvlText w:val="%4."/>
      <w:lvlJc w:val="left"/>
      <w:pPr>
        <w:ind w:left="1386" w:hanging="360"/>
      </w:pPr>
    </w:lvl>
    <w:lvl w:ilvl="4" w:tplc="04190019">
      <w:start w:val="1"/>
      <w:numFmt w:val="lowerLetter"/>
      <w:lvlText w:val="%5."/>
      <w:lvlJc w:val="left"/>
      <w:pPr>
        <w:ind w:left="2106" w:hanging="360"/>
      </w:pPr>
    </w:lvl>
    <w:lvl w:ilvl="5" w:tplc="0419001B">
      <w:start w:val="1"/>
      <w:numFmt w:val="lowerRoman"/>
      <w:lvlText w:val="%6."/>
      <w:lvlJc w:val="right"/>
      <w:pPr>
        <w:ind w:left="2826" w:hanging="180"/>
      </w:pPr>
    </w:lvl>
    <w:lvl w:ilvl="6" w:tplc="0419000F">
      <w:start w:val="1"/>
      <w:numFmt w:val="decimal"/>
      <w:lvlText w:val="%7."/>
      <w:lvlJc w:val="left"/>
      <w:pPr>
        <w:ind w:left="3546" w:hanging="360"/>
      </w:pPr>
    </w:lvl>
    <w:lvl w:ilvl="7" w:tplc="04190019">
      <w:start w:val="1"/>
      <w:numFmt w:val="lowerLetter"/>
      <w:lvlText w:val="%8."/>
      <w:lvlJc w:val="left"/>
      <w:pPr>
        <w:ind w:left="4266" w:hanging="360"/>
      </w:pPr>
    </w:lvl>
    <w:lvl w:ilvl="8" w:tplc="0419001B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0BA73A21"/>
    <w:multiLevelType w:val="hybridMultilevel"/>
    <w:tmpl w:val="697653EE"/>
    <w:lvl w:ilvl="0" w:tplc="073613C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54" w:hanging="360"/>
      </w:pPr>
    </w:lvl>
    <w:lvl w:ilvl="2" w:tplc="0419001B">
      <w:start w:val="1"/>
      <w:numFmt w:val="lowerRoman"/>
      <w:lvlText w:val="%3."/>
      <w:lvlJc w:val="right"/>
      <w:pPr>
        <w:ind w:left="666" w:hanging="180"/>
      </w:pPr>
    </w:lvl>
    <w:lvl w:ilvl="3" w:tplc="0419000F">
      <w:start w:val="1"/>
      <w:numFmt w:val="decimal"/>
      <w:lvlText w:val="%4."/>
      <w:lvlJc w:val="left"/>
      <w:pPr>
        <w:ind w:left="1386" w:hanging="360"/>
      </w:pPr>
    </w:lvl>
    <w:lvl w:ilvl="4" w:tplc="04190019">
      <w:start w:val="1"/>
      <w:numFmt w:val="lowerLetter"/>
      <w:lvlText w:val="%5."/>
      <w:lvlJc w:val="left"/>
      <w:pPr>
        <w:ind w:left="2106" w:hanging="360"/>
      </w:pPr>
    </w:lvl>
    <w:lvl w:ilvl="5" w:tplc="0419001B">
      <w:start w:val="1"/>
      <w:numFmt w:val="lowerRoman"/>
      <w:lvlText w:val="%6."/>
      <w:lvlJc w:val="right"/>
      <w:pPr>
        <w:ind w:left="2826" w:hanging="180"/>
      </w:pPr>
    </w:lvl>
    <w:lvl w:ilvl="6" w:tplc="0419000F">
      <w:start w:val="1"/>
      <w:numFmt w:val="decimal"/>
      <w:lvlText w:val="%7."/>
      <w:lvlJc w:val="left"/>
      <w:pPr>
        <w:ind w:left="3546" w:hanging="360"/>
      </w:pPr>
    </w:lvl>
    <w:lvl w:ilvl="7" w:tplc="04190019">
      <w:start w:val="1"/>
      <w:numFmt w:val="lowerLetter"/>
      <w:lvlText w:val="%8."/>
      <w:lvlJc w:val="left"/>
      <w:pPr>
        <w:ind w:left="4266" w:hanging="360"/>
      </w:pPr>
    </w:lvl>
    <w:lvl w:ilvl="8" w:tplc="0419001B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49F92222"/>
    <w:multiLevelType w:val="hybridMultilevel"/>
    <w:tmpl w:val="589E39AA"/>
    <w:lvl w:ilvl="0" w:tplc="88F817D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54" w:hanging="360"/>
      </w:pPr>
    </w:lvl>
    <w:lvl w:ilvl="2" w:tplc="0419001B">
      <w:start w:val="1"/>
      <w:numFmt w:val="lowerRoman"/>
      <w:lvlText w:val="%3."/>
      <w:lvlJc w:val="right"/>
      <w:pPr>
        <w:ind w:left="666" w:hanging="180"/>
      </w:pPr>
    </w:lvl>
    <w:lvl w:ilvl="3" w:tplc="0419000F">
      <w:start w:val="1"/>
      <w:numFmt w:val="decimal"/>
      <w:lvlText w:val="%4."/>
      <w:lvlJc w:val="left"/>
      <w:pPr>
        <w:ind w:left="1386" w:hanging="360"/>
      </w:pPr>
    </w:lvl>
    <w:lvl w:ilvl="4" w:tplc="04190019">
      <w:start w:val="1"/>
      <w:numFmt w:val="lowerLetter"/>
      <w:lvlText w:val="%5."/>
      <w:lvlJc w:val="left"/>
      <w:pPr>
        <w:ind w:left="2106" w:hanging="360"/>
      </w:pPr>
    </w:lvl>
    <w:lvl w:ilvl="5" w:tplc="0419001B">
      <w:start w:val="1"/>
      <w:numFmt w:val="lowerRoman"/>
      <w:lvlText w:val="%6."/>
      <w:lvlJc w:val="right"/>
      <w:pPr>
        <w:ind w:left="2826" w:hanging="180"/>
      </w:pPr>
    </w:lvl>
    <w:lvl w:ilvl="6" w:tplc="0419000F">
      <w:start w:val="1"/>
      <w:numFmt w:val="decimal"/>
      <w:lvlText w:val="%7."/>
      <w:lvlJc w:val="left"/>
      <w:pPr>
        <w:ind w:left="3546" w:hanging="360"/>
      </w:pPr>
    </w:lvl>
    <w:lvl w:ilvl="7" w:tplc="04190019">
      <w:start w:val="1"/>
      <w:numFmt w:val="lowerLetter"/>
      <w:lvlText w:val="%8."/>
      <w:lvlJc w:val="left"/>
      <w:pPr>
        <w:ind w:left="4266" w:hanging="360"/>
      </w:pPr>
    </w:lvl>
    <w:lvl w:ilvl="8" w:tplc="0419001B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54" w:hanging="360"/>
      </w:pPr>
    </w:lvl>
    <w:lvl w:ilvl="2" w:tplc="0419001B">
      <w:start w:val="1"/>
      <w:numFmt w:val="lowerRoman"/>
      <w:lvlText w:val="%3."/>
      <w:lvlJc w:val="right"/>
      <w:pPr>
        <w:ind w:left="666" w:hanging="180"/>
      </w:pPr>
    </w:lvl>
    <w:lvl w:ilvl="3" w:tplc="0419000F">
      <w:start w:val="1"/>
      <w:numFmt w:val="decimal"/>
      <w:lvlText w:val="%4."/>
      <w:lvlJc w:val="left"/>
      <w:pPr>
        <w:ind w:left="1386" w:hanging="360"/>
      </w:pPr>
    </w:lvl>
    <w:lvl w:ilvl="4" w:tplc="04190019">
      <w:start w:val="1"/>
      <w:numFmt w:val="lowerLetter"/>
      <w:lvlText w:val="%5."/>
      <w:lvlJc w:val="left"/>
      <w:pPr>
        <w:ind w:left="2106" w:hanging="360"/>
      </w:pPr>
    </w:lvl>
    <w:lvl w:ilvl="5" w:tplc="0419001B">
      <w:start w:val="1"/>
      <w:numFmt w:val="lowerRoman"/>
      <w:lvlText w:val="%6."/>
      <w:lvlJc w:val="right"/>
      <w:pPr>
        <w:ind w:left="2826" w:hanging="180"/>
      </w:pPr>
    </w:lvl>
    <w:lvl w:ilvl="6" w:tplc="0419000F">
      <w:start w:val="1"/>
      <w:numFmt w:val="decimal"/>
      <w:lvlText w:val="%7."/>
      <w:lvlJc w:val="left"/>
      <w:pPr>
        <w:ind w:left="3546" w:hanging="360"/>
      </w:pPr>
    </w:lvl>
    <w:lvl w:ilvl="7" w:tplc="04190019">
      <w:start w:val="1"/>
      <w:numFmt w:val="lowerLetter"/>
      <w:lvlText w:val="%8."/>
      <w:lvlJc w:val="left"/>
      <w:pPr>
        <w:ind w:left="4266" w:hanging="360"/>
      </w:pPr>
    </w:lvl>
    <w:lvl w:ilvl="8" w:tplc="0419001B">
      <w:start w:val="1"/>
      <w:numFmt w:val="lowerRoman"/>
      <w:lvlText w:val="%9."/>
      <w:lvlJc w:val="right"/>
      <w:pPr>
        <w:ind w:left="4986" w:hanging="180"/>
      </w:pPr>
    </w:lvl>
  </w:abstractNum>
  <w:abstractNum w:abstractNumId="5">
    <w:nsid w:val="700241C1"/>
    <w:multiLevelType w:val="hybridMultilevel"/>
    <w:tmpl w:val="4D7E5C88"/>
    <w:lvl w:ilvl="0" w:tplc="C16A9B1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0134F82"/>
    <w:multiLevelType w:val="hybridMultilevel"/>
    <w:tmpl w:val="6406D184"/>
    <w:lvl w:ilvl="0" w:tplc="8580007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54" w:hanging="360"/>
      </w:pPr>
    </w:lvl>
    <w:lvl w:ilvl="2" w:tplc="0419001B">
      <w:start w:val="1"/>
      <w:numFmt w:val="lowerRoman"/>
      <w:lvlText w:val="%3."/>
      <w:lvlJc w:val="right"/>
      <w:pPr>
        <w:ind w:left="666" w:hanging="180"/>
      </w:pPr>
    </w:lvl>
    <w:lvl w:ilvl="3" w:tplc="0419000F">
      <w:start w:val="1"/>
      <w:numFmt w:val="decimal"/>
      <w:lvlText w:val="%4."/>
      <w:lvlJc w:val="left"/>
      <w:pPr>
        <w:ind w:left="1386" w:hanging="360"/>
      </w:pPr>
    </w:lvl>
    <w:lvl w:ilvl="4" w:tplc="04190019">
      <w:start w:val="1"/>
      <w:numFmt w:val="lowerLetter"/>
      <w:lvlText w:val="%5."/>
      <w:lvlJc w:val="left"/>
      <w:pPr>
        <w:ind w:left="2106" w:hanging="360"/>
      </w:pPr>
    </w:lvl>
    <w:lvl w:ilvl="5" w:tplc="0419001B">
      <w:start w:val="1"/>
      <w:numFmt w:val="lowerRoman"/>
      <w:lvlText w:val="%6."/>
      <w:lvlJc w:val="right"/>
      <w:pPr>
        <w:ind w:left="2826" w:hanging="180"/>
      </w:pPr>
    </w:lvl>
    <w:lvl w:ilvl="6" w:tplc="0419000F">
      <w:start w:val="1"/>
      <w:numFmt w:val="decimal"/>
      <w:lvlText w:val="%7."/>
      <w:lvlJc w:val="left"/>
      <w:pPr>
        <w:ind w:left="3546" w:hanging="360"/>
      </w:pPr>
    </w:lvl>
    <w:lvl w:ilvl="7" w:tplc="04190019">
      <w:start w:val="1"/>
      <w:numFmt w:val="lowerLetter"/>
      <w:lvlText w:val="%8."/>
      <w:lvlJc w:val="left"/>
      <w:pPr>
        <w:ind w:left="4266" w:hanging="360"/>
      </w:pPr>
    </w:lvl>
    <w:lvl w:ilvl="8" w:tplc="0419001B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2FF"/>
    <w:rsid w:val="00023A08"/>
    <w:rsid w:val="000247FE"/>
    <w:rsid w:val="00026BC5"/>
    <w:rsid w:val="00076FAF"/>
    <w:rsid w:val="00080A6E"/>
    <w:rsid w:val="00086850"/>
    <w:rsid w:val="000C2519"/>
    <w:rsid w:val="000E038B"/>
    <w:rsid w:val="0011172D"/>
    <w:rsid w:val="00111C2E"/>
    <w:rsid w:val="001418FB"/>
    <w:rsid w:val="00150F06"/>
    <w:rsid w:val="001760DE"/>
    <w:rsid w:val="00194CCE"/>
    <w:rsid w:val="001A02A6"/>
    <w:rsid w:val="001B2967"/>
    <w:rsid w:val="0024664F"/>
    <w:rsid w:val="00287008"/>
    <w:rsid w:val="00295EFD"/>
    <w:rsid w:val="002C217D"/>
    <w:rsid w:val="002C42D4"/>
    <w:rsid w:val="002D4FC5"/>
    <w:rsid w:val="002F33E4"/>
    <w:rsid w:val="003333BD"/>
    <w:rsid w:val="003903B1"/>
    <w:rsid w:val="00396939"/>
    <w:rsid w:val="003A7AAA"/>
    <w:rsid w:val="003B4B9F"/>
    <w:rsid w:val="003C2A13"/>
    <w:rsid w:val="003C7953"/>
    <w:rsid w:val="003F48E3"/>
    <w:rsid w:val="003F5C45"/>
    <w:rsid w:val="004154FF"/>
    <w:rsid w:val="00437B93"/>
    <w:rsid w:val="0044113D"/>
    <w:rsid w:val="0048698E"/>
    <w:rsid w:val="00496136"/>
    <w:rsid w:val="004E58EE"/>
    <w:rsid w:val="00530CDC"/>
    <w:rsid w:val="00566BAE"/>
    <w:rsid w:val="005A6156"/>
    <w:rsid w:val="005C49A9"/>
    <w:rsid w:val="005C7C62"/>
    <w:rsid w:val="005F7B95"/>
    <w:rsid w:val="00626CCE"/>
    <w:rsid w:val="0063732D"/>
    <w:rsid w:val="0064337A"/>
    <w:rsid w:val="00655920"/>
    <w:rsid w:val="00670007"/>
    <w:rsid w:val="00685D37"/>
    <w:rsid w:val="00701F53"/>
    <w:rsid w:val="00705595"/>
    <w:rsid w:val="00720E0F"/>
    <w:rsid w:val="00751F4D"/>
    <w:rsid w:val="0077253F"/>
    <w:rsid w:val="00773A6B"/>
    <w:rsid w:val="0079335E"/>
    <w:rsid w:val="007B34CC"/>
    <w:rsid w:val="007F6FE1"/>
    <w:rsid w:val="008051E5"/>
    <w:rsid w:val="00814009"/>
    <w:rsid w:val="0086467A"/>
    <w:rsid w:val="00876193"/>
    <w:rsid w:val="008804C8"/>
    <w:rsid w:val="00895164"/>
    <w:rsid w:val="008F122B"/>
    <w:rsid w:val="008F35E6"/>
    <w:rsid w:val="0091396A"/>
    <w:rsid w:val="009158D6"/>
    <w:rsid w:val="00937EA7"/>
    <w:rsid w:val="009605A6"/>
    <w:rsid w:val="009919FC"/>
    <w:rsid w:val="009C1CC3"/>
    <w:rsid w:val="009C6532"/>
    <w:rsid w:val="009D4184"/>
    <w:rsid w:val="009F294D"/>
    <w:rsid w:val="009F784C"/>
    <w:rsid w:val="00A12451"/>
    <w:rsid w:val="00A51815"/>
    <w:rsid w:val="00A612D0"/>
    <w:rsid w:val="00AA2789"/>
    <w:rsid w:val="00AE16B8"/>
    <w:rsid w:val="00B07511"/>
    <w:rsid w:val="00B26570"/>
    <w:rsid w:val="00B43D27"/>
    <w:rsid w:val="00B5725E"/>
    <w:rsid w:val="00BA0D48"/>
    <w:rsid w:val="00BC0DF7"/>
    <w:rsid w:val="00BC231B"/>
    <w:rsid w:val="00BC5A31"/>
    <w:rsid w:val="00BC5F76"/>
    <w:rsid w:val="00C2354A"/>
    <w:rsid w:val="00C43607"/>
    <w:rsid w:val="00C862FF"/>
    <w:rsid w:val="00CA393F"/>
    <w:rsid w:val="00CB4317"/>
    <w:rsid w:val="00CC1B45"/>
    <w:rsid w:val="00CC4801"/>
    <w:rsid w:val="00CE6F70"/>
    <w:rsid w:val="00D058C4"/>
    <w:rsid w:val="00D20F52"/>
    <w:rsid w:val="00D34506"/>
    <w:rsid w:val="00D573CE"/>
    <w:rsid w:val="00DA2D04"/>
    <w:rsid w:val="00DB119D"/>
    <w:rsid w:val="00DD3947"/>
    <w:rsid w:val="00DE2991"/>
    <w:rsid w:val="00E10E14"/>
    <w:rsid w:val="00E31357"/>
    <w:rsid w:val="00E4031A"/>
    <w:rsid w:val="00E45AA5"/>
    <w:rsid w:val="00E66534"/>
    <w:rsid w:val="00E72CB0"/>
    <w:rsid w:val="00E83CF1"/>
    <w:rsid w:val="00EB3111"/>
    <w:rsid w:val="00EC6FC7"/>
    <w:rsid w:val="00ED434E"/>
    <w:rsid w:val="00F1735E"/>
    <w:rsid w:val="00F66A50"/>
    <w:rsid w:val="00FF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85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66A50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6A50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1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58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247FE"/>
    <w:pPr>
      <w:ind w:left="720"/>
    </w:pPr>
  </w:style>
  <w:style w:type="paragraph" w:styleId="Header">
    <w:name w:val="header"/>
    <w:basedOn w:val="Normal"/>
    <w:link w:val="HeaderChar"/>
    <w:uiPriority w:val="99"/>
    <w:rsid w:val="001418F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18FB"/>
    <w:rPr>
      <w:lang w:eastAsia="en-US"/>
    </w:rPr>
  </w:style>
  <w:style w:type="paragraph" w:styleId="Footer">
    <w:name w:val="footer"/>
    <w:basedOn w:val="Normal"/>
    <w:link w:val="FooterChar"/>
    <w:uiPriority w:val="99"/>
    <w:rsid w:val="001418F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18FB"/>
    <w:rPr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B26570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26570"/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3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199</Words>
  <Characters>1138</Characters>
  <Application>Microsoft Office Outlook</Application>
  <DocSecurity>0</DocSecurity>
  <Lines>0</Lines>
  <Paragraphs>0</Paragraphs>
  <ScaleCrop>false</ScaleCrop>
  <Company>Kraftway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финансовая  поддержка - ежемесячная выплата из материнского капитала </dc:title>
  <dc:subject/>
  <dc:creator>user</dc:creator>
  <cp:keywords/>
  <dc:description/>
  <cp:lastModifiedBy>057052-00007</cp:lastModifiedBy>
  <cp:revision>2</cp:revision>
  <cp:lastPrinted>2018-01-11T13:46:00Z</cp:lastPrinted>
  <dcterms:created xsi:type="dcterms:W3CDTF">2018-10-31T13:26:00Z</dcterms:created>
  <dcterms:modified xsi:type="dcterms:W3CDTF">2018-10-31T13:26:00Z</dcterms:modified>
</cp:coreProperties>
</file>