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D" w:rsidRDefault="00563B0D">
      <w:pPr>
        <w:pStyle w:val="Heading1"/>
      </w:pPr>
      <w:r>
        <w:t>Как получатели выплаты на детей от 8 до 17 лет могут сообщить в ПФР об изменении способа её получения</w:t>
      </w:r>
    </w:p>
    <w:p w:rsidR="00563B0D" w:rsidRPr="00B560A0" w:rsidRDefault="00563B0D"/>
    <w:p w:rsidR="00563B0D" w:rsidRDefault="00563B0D">
      <w:pPr>
        <w:pStyle w:val="NormalWeb"/>
        <w:jc w:val="both"/>
      </w:pPr>
      <w:r>
        <w:t>Если у вас изменились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Отделение ПФР по Санкт-Петербургу и Ленинградской области.</w:t>
      </w:r>
    </w:p>
    <w:p w:rsidR="00563B0D" w:rsidRDefault="00563B0D">
      <w:pPr>
        <w:pStyle w:val="NormalWeb"/>
        <w:jc w:val="both"/>
      </w:pPr>
      <w:r>
        <w:t xml:space="preserve">Подать заявление на изменение способа выплаты можно на портале «Госуслуги», воспользовавшись услугой «Изменить реквизиты» на странице </w:t>
      </w:r>
      <w:hyperlink r:id="rId7" w:history="1">
        <w:r>
          <w:rPr>
            <w:rStyle w:val="Hyperlink"/>
          </w:rPr>
          <w:t>https://www.gosuslugi.ru/10626/1</w:t>
        </w:r>
      </w:hyperlink>
      <w:r>
        <w:t>. Заново заполнять все сведения для выплаты не нужно — только новые реквизиты.</w:t>
      </w:r>
    </w:p>
    <w:p w:rsidR="00563B0D" w:rsidRDefault="00563B0D">
      <w:pPr>
        <w:pStyle w:val="NormalWeb"/>
        <w:jc w:val="both"/>
      </w:pPr>
      <w:r>
        <w:t> </w:t>
      </w:r>
    </w:p>
    <w:p w:rsidR="00563B0D" w:rsidRDefault="00563B0D">
      <w:pPr>
        <w:pStyle w:val="NormalWeb"/>
        <w:jc w:val="both"/>
      </w:pPr>
      <w:r>
        <w:rPr>
          <w:rStyle w:val="Emphasis"/>
          <w:b/>
          <w:bCs/>
        </w:rPr>
        <w:t xml:space="preserve">Важно! </w:t>
      </w:r>
    </w:p>
    <w:p w:rsidR="00563B0D" w:rsidRDefault="00563B0D">
      <w:pPr>
        <w:pStyle w:val="NormalWeb"/>
        <w:jc w:val="both"/>
      </w:pPr>
      <w:r>
        <w:rPr>
          <w:rStyle w:val="Emphasis"/>
        </w:rPr>
        <w:t xml:space="preserve">Заявление об изменении реквизитов подаёт тот же родитель или опекун, который ранее подавал заявление на эту выплату на портале «Госуслуги». </w:t>
      </w:r>
    </w:p>
    <w:p w:rsidR="00563B0D" w:rsidRDefault="00563B0D">
      <w:pPr>
        <w:pStyle w:val="NormalWeb"/>
        <w:jc w:val="both"/>
      </w:pPr>
      <w:r>
        <w:rPr>
          <w:rStyle w:val="Emphasis"/>
        </w:rPr>
        <w:t xml:space="preserve">Перед отправкой заявления проверьте корректность реквизитов. При выборе банка из списка проверьте: номер счёта, состоящий из 20 цифр, БИК; корсчёт. </w:t>
      </w:r>
    </w:p>
    <w:p w:rsidR="00563B0D" w:rsidRDefault="00563B0D">
      <w:pPr>
        <w:pStyle w:val="NormalWeb"/>
        <w:jc w:val="both"/>
      </w:pPr>
      <w:r>
        <w:rPr>
          <w:rStyle w:val="Emphasis"/>
        </w:rPr>
        <w:t>Уточните в своём банке, подходит ли ваш счёт для зачисления выплаты.</w:t>
      </w:r>
    </w:p>
    <w:p w:rsidR="00563B0D" w:rsidRDefault="00563B0D">
      <w:pPr>
        <w:pStyle w:val="NormalWeb"/>
        <w:jc w:val="both"/>
      </w:pPr>
      <w:r>
        <w:rPr>
          <w:rStyle w:val="Emphasis"/>
        </w:rPr>
        <w:t>Выплата может быть зачислена только на счёт, к которому привязана карт МИР или не привязано никаких карт.</w:t>
      </w:r>
    </w:p>
    <w:p w:rsidR="00563B0D" w:rsidRDefault="00563B0D">
      <w:pPr>
        <w:pStyle w:val="NormalWeb"/>
        <w:jc w:val="both"/>
      </w:pPr>
      <w:r>
        <w:t> </w:t>
      </w:r>
    </w:p>
    <w:p w:rsidR="00563B0D" w:rsidRDefault="00563B0D">
      <w:pPr>
        <w:pStyle w:val="NormalWeb"/>
        <w:jc w:val="both"/>
      </w:pPr>
      <w: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</w:p>
    <w:p w:rsidR="00563B0D" w:rsidRDefault="00563B0D">
      <w:pPr>
        <w:rPr>
          <w:rFonts w:ascii="Calibri" w:hAnsi="Calibri" w:cs="Calibri"/>
          <w:color w:val="000000"/>
          <w:lang w:eastAsia="en-US"/>
        </w:rPr>
      </w:pPr>
    </w:p>
    <w:p w:rsidR="00563B0D" w:rsidRDefault="00563B0D">
      <w:pPr>
        <w:rPr>
          <w:rFonts w:ascii="Calibri" w:hAnsi="Calibri" w:cs="Calibri"/>
          <w:color w:val="000000"/>
          <w:lang w:eastAsia="en-US"/>
        </w:rPr>
      </w:pPr>
    </w:p>
    <w:p w:rsidR="00563B0D" w:rsidRDefault="00563B0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563B0D" w:rsidSect="008764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0D" w:rsidRDefault="00563B0D">
      <w:r>
        <w:separator/>
      </w:r>
    </w:p>
  </w:endnote>
  <w:endnote w:type="continuationSeparator" w:id="1">
    <w:p w:rsidR="00563B0D" w:rsidRDefault="0056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0D" w:rsidRDefault="00563B0D">
      <w:r>
        <w:separator/>
      </w:r>
    </w:p>
  </w:footnote>
  <w:footnote w:type="continuationSeparator" w:id="1">
    <w:p w:rsidR="00563B0D" w:rsidRDefault="00563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37"/>
    <w:rsid w:val="00563B0D"/>
    <w:rsid w:val="007C77C0"/>
    <w:rsid w:val="00876437"/>
    <w:rsid w:val="00B560A0"/>
    <w:rsid w:val="00B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3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76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876437"/>
  </w:style>
  <w:style w:type="paragraph" w:styleId="NormalWeb">
    <w:name w:val="Normal (Web)"/>
    <w:basedOn w:val="Normal"/>
    <w:uiPriority w:val="99"/>
    <w:rsid w:val="00876437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8764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6437"/>
    <w:rPr>
      <w:b/>
      <w:bCs/>
    </w:rPr>
  </w:style>
  <w:style w:type="character" w:styleId="Emphasis">
    <w:name w:val="Emphasis"/>
    <w:basedOn w:val="DefaultParagraphFont"/>
    <w:uiPriority w:val="99"/>
    <w:qFormat/>
    <w:rsid w:val="00876437"/>
    <w:rPr>
      <w:i/>
      <w:iCs/>
    </w:rPr>
  </w:style>
  <w:style w:type="paragraph" w:styleId="ListParagraph">
    <w:name w:val="List Paragraph"/>
    <w:basedOn w:val="Normal"/>
    <w:uiPriority w:val="99"/>
    <w:qFormat/>
    <w:rsid w:val="008764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76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43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87643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56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980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2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1242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получатели выплаты на детей от 8 до 17 лет могут сообщить в ПФР об изменении способа её получения</dc:title>
  <dc:subject/>
  <dc:creator>057DurovaEI</dc:creator>
  <cp:keywords/>
  <dc:description/>
  <cp:lastModifiedBy>057052-0800</cp:lastModifiedBy>
  <cp:revision>2</cp:revision>
  <dcterms:created xsi:type="dcterms:W3CDTF">2022-07-19T05:04:00Z</dcterms:created>
  <dcterms:modified xsi:type="dcterms:W3CDTF">2022-07-19T05:04:00Z</dcterms:modified>
</cp:coreProperties>
</file>