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93" w:rsidRPr="00293AE8" w:rsidRDefault="00700493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Как оформить доверенность</w:t>
      </w:r>
      <w:r w:rsidRPr="00293AE8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bookmarkStart w:id="0" w:name="_GoBack"/>
      <w:bookmarkEnd w:id="0"/>
    </w:p>
    <w:p w:rsidR="00700493" w:rsidRDefault="00700493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00493" w:rsidRDefault="00700493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По желанию пенсионера пенсия может выплачиваться по доверенности, выдаваемой в порядке, установленном законодательством Российской Федерации. Под доверенностью понимается письменной уполномочие, выдаваемое пенсионером другому лицу для получения причитающихся ему сумм пенсии.</w:t>
      </w:r>
    </w:p>
    <w:p w:rsidR="00700493" w:rsidRDefault="00700493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 доверенности не указан срок её действия, она сохраняет силу в течение года со дня её совершения. Если срок доверенности на получение пенсии превышает один год, выплата соответствующих сумм производится в течение всего срока действия доверенности, однако пенсионер должен ежегодно подтверждать в территориальном органе ПФР регистрацию по месту получения пенсии. Если требуемые документы не представлены и пенсионер в течение календарного года не получил пенсию лично хотя бы один месяц, то доставка пенсии доверенному лицу приостанавливается. При представлении в территориальный орган ПФР требуемого документа доставка пенсии доверенному лицу возобновляется с момента ее приостановления.</w:t>
      </w:r>
    </w:p>
    <w:p w:rsidR="00700493" w:rsidRDefault="00700493">
      <w:pPr>
        <w:spacing w:after="240" w:line="240" w:lineRule="auto"/>
        <w:jc w:val="both"/>
        <w:textAlignment w:val="baseline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качестве документов, подтверждающих факт регистрации пенсионера по месту получения пенсии, принимаются: паспорт с регистрацией, свидетельство о регистрации по месту жительства либо свидетельство о регистрации по месту пребывания, а также если пенсия выплачивается по месту фактического проживания, данный факт подтверждается письменным заявлением пенсионера о проживании по конкретному адресу.</w:t>
      </w:r>
    </w:p>
    <w:p w:rsidR="00700493" w:rsidRDefault="00700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Справки по телефону:  (81363)28726</w:t>
      </w:r>
    </w:p>
    <w:p w:rsidR="00700493" w:rsidRDefault="00700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0493" w:rsidRDefault="007004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700493" w:rsidRDefault="00700493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Иванова Светлана Валерьевна</w:t>
      </w:r>
    </w:p>
    <w:p w:rsidR="00700493" w:rsidRDefault="00700493">
      <w:pPr>
        <w:spacing w:after="192" w:line="288" w:lineRule="atLeast"/>
        <w:textAlignment w:val="baseline"/>
        <w:outlineLvl w:val="0"/>
        <w:rPr>
          <w:b/>
          <w:bCs/>
          <w:color w:val="000000"/>
          <w:sz w:val="35"/>
          <w:szCs w:val="35"/>
          <w:lang w:eastAsia="ru-RU"/>
        </w:rPr>
      </w:pPr>
    </w:p>
    <w:p w:rsidR="00700493" w:rsidRDefault="00700493">
      <w:pPr>
        <w:spacing w:after="192" w:line="288" w:lineRule="atLeast"/>
        <w:textAlignment w:val="baseline"/>
        <w:outlineLvl w:val="0"/>
        <w:rPr>
          <w:b/>
          <w:bCs/>
          <w:color w:val="000000"/>
          <w:sz w:val="35"/>
          <w:szCs w:val="35"/>
          <w:lang w:eastAsia="ru-RU"/>
        </w:rPr>
      </w:pPr>
    </w:p>
    <w:p w:rsidR="00700493" w:rsidRDefault="00700493"/>
    <w:sectPr w:rsidR="00700493" w:rsidSect="001D0D9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0AF"/>
    <w:rsid w:val="001D0D95"/>
    <w:rsid w:val="00290125"/>
    <w:rsid w:val="00293AE8"/>
    <w:rsid w:val="00375DE9"/>
    <w:rsid w:val="00700493"/>
    <w:rsid w:val="00D1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1D0D95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84EA3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1D0D9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4EA3"/>
    <w:rPr>
      <w:color w:val="00000A"/>
      <w:lang w:eastAsia="en-US"/>
    </w:rPr>
  </w:style>
  <w:style w:type="paragraph" w:styleId="List">
    <w:name w:val="List"/>
    <w:basedOn w:val="BodyText"/>
    <w:uiPriority w:val="99"/>
    <w:rsid w:val="001D0D95"/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1D0D9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226</Words>
  <Characters>1293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оформить доверенность</dc:title>
  <dc:subject/>
  <dc:creator>Андрей Иванов</dc:creator>
  <cp:keywords/>
  <dc:description/>
  <cp:lastModifiedBy>057052-00007</cp:lastModifiedBy>
  <cp:revision>2</cp:revision>
  <cp:lastPrinted>2020-08-20T08:18:00Z</cp:lastPrinted>
  <dcterms:created xsi:type="dcterms:W3CDTF">2020-11-18T11:11:00Z</dcterms:created>
  <dcterms:modified xsi:type="dcterms:W3CDTF">2020-11-18T11:12:00Z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