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4B" w:rsidRDefault="003B704B">
      <w:pPr>
        <w:shd w:val="clear" w:color="auto" w:fill="FFFFFF"/>
        <w:spacing w:after="150" w:line="240" w:lineRule="auto"/>
        <w:jc w:val="both"/>
      </w:pP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О доставке пенсии недееспособным или несовершеннолетним гражданам. </w:t>
      </w:r>
    </w:p>
    <w:p w:rsidR="003B704B" w:rsidRDefault="003B70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Доставка пенсии недееспособного или несовершеннолетнего гражданина производится по желанию его законного представителя (опекуна) через организацию почтовой связи или кредитную организацию. При этом законный представитель вправе выбрать: на его имя осуществлять доставку пенсии или на имя своего подопечного. Однако, если законный представитель изъявит желание доставлять пенсию своего подопечного на свой счет в кредитной организации, счет в таком случае должен быть номинальным. Средства, размещенные на номинальном счете, расходуются опекуном или попечителем без предварительного разрешения органа опеки и попечительства.</w:t>
      </w:r>
    </w:p>
    <w:p w:rsidR="003B704B" w:rsidRDefault="003B704B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Важно: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если доставка пенсии производится через организацию почтовой связи и несовершеннолетний или недееспособный гражданин поменял документ,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удостоверяющий личность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(свидетельство о рождении на паспорт), то представителю (опекуну) необходимо безотлагательно обратиться в управление Пенсионного фонда и подать заявление о смене персональных данных и заявление о доставке пенсии. </w:t>
      </w:r>
    </w:p>
    <w:p w:rsidR="003B704B" w:rsidRDefault="003B70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704B" w:rsidRDefault="003B70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704B" w:rsidRDefault="003B70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Справки по телефону:  (81363)28726</w:t>
      </w:r>
    </w:p>
    <w:p w:rsidR="003B704B" w:rsidRDefault="003B70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3B704B" w:rsidRDefault="003B704B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Светлана Валерьевна Иванова</w:t>
      </w:r>
    </w:p>
    <w:p w:rsidR="003B704B" w:rsidRDefault="003B704B">
      <w:pPr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3B704B" w:rsidRDefault="003B704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3B704B" w:rsidRDefault="003B704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3B704B" w:rsidRDefault="003B704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3B704B" w:rsidRDefault="003B704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3B704B" w:rsidRDefault="003B704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3B704B" w:rsidRDefault="003B704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3B704B" w:rsidRDefault="003B704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3B704B" w:rsidRDefault="003B704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3B704B" w:rsidRDefault="003B704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3B704B" w:rsidRDefault="003B704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:rsidR="003B704B" w:rsidRDefault="003B704B">
      <w:pPr>
        <w:shd w:val="clear" w:color="auto" w:fill="FFFFFF"/>
        <w:spacing w:after="150" w:line="240" w:lineRule="auto"/>
        <w:jc w:val="both"/>
      </w:pPr>
    </w:p>
    <w:sectPr w:rsidR="003B704B" w:rsidSect="002C55B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5BE"/>
    <w:rsid w:val="002C55BE"/>
    <w:rsid w:val="003B704B"/>
    <w:rsid w:val="004D3715"/>
    <w:rsid w:val="005A648A"/>
    <w:rsid w:val="0089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BE"/>
    <w:pPr>
      <w:suppressAutoHyphens/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highlight">
    <w:name w:val="text-highlight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ListLabel1">
    <w:name w:val="ListLabel 1"/>
    <w:uiPriority w:val="99"/>
    <w:rsid w:val="002C55BE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uiPriority w:val="99"/>
    <w:rsid w:val="002C55BE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uiPriority w:val="99"/>
    <w:rsid w:val="002C55BE"/>
    <w:rPr>
      <w:sz w:val="28"/>
      <w:szCs w:val="28"/>
    </w:rPr>
  </w:style>
  <w:style w:type="character" w:customStyle="1" w:styleId="ListLabel4">
    <w:name w:val="ListLabel 4"/>
    <w:uiPriority w:val="99"/>
    <w:rsid w:val="002C55BE"/>
    <w:rPr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2C55B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C55B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780B"/>
    <w:rPr>
      <w:color w:val="00000A"/>
      <w:lang w:eastAsia="en-US"/>
    </w:rPr>
  </w:style>
  <w:style w:type="paragraph" w:styleId="List">
    <w:name w:val="List"/>
    <w:basedOn w:val="BodyText"/>
    <w:uiPriority w:val="99"/>
    <w:rsid w:val="002C55BE"/>
  </w:style>
  <w:style w:type="paragraph" w:styleId="Title">
    <w:name w:val="Title"/>
    <w:basedOn w:val="Normal"/>
    <w:link w:val="TitleChar"/>
    <w:uiPriority w:val="99"/>
    <w:qFormat/>
    <w:rsid w:val="002C55B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8780B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2C55BE"/>
    <w:pPr>
      <w:suppressLineNumbers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179</Words>
  <Characters>1024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057052-00007</cp:lastModifiedBy>
  <cp:revision>14</cp:revision>
  <cp:lastPrinted>2020-06-10T09:15:00Z</cp:lastPrinted>
  <dcterms:created xsi:type="dcterms:W3CDTF">2019-03-09T19:26:00Z</dcterms:created>
  <dcterms:modified xsi:type="dcterms:W3CDTF">2020-06-25T06:24:00Z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