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D3" w:rsidRDefault="00C476D3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О доставке пенсии . </w:t>
      </w: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Важно: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 Иванова</w:t>
      </w:r>
    </w:p>
    <w:p w:rsidR="00C476D3" w:rsidRDefault="00C476D3">
      <w:pPr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C476D3" w:rsidRDefault="00C476D3">
      <w:pPr>
        <w:shd w:val="clear" w:color="auto" w:fill="FFFFFF"/>
        <w:spacing w:after="150" w:line="240" w:lineRule="auto"/>
        <w:jc w:val="both"/>
      </w:pPr>
    </w:p>
    <w:sectPr w:rsidR="00C476D3" w:rsidSect="00F40A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A9A"/>
    <w:rsid w:val="000C56A7"/>
    <w:rsid w:val="00403EE9"/>
    <w:rsid w:val="005F7766"/>
    <w:rsid w:val="00C476D3"/>
    <w:rsid w:val="00F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A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F40A9A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F40A9A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F40A9A"/>
    <w:rPr>
      <w:sz w:val="28"/>
      <w:szCs w:val="28"/>
    </w:rPr>
  </w:style>
  <w:style w:type="character" w:customStyle="1" w:styleId="ListLabel4">
    <w:name w:val="ListLabel 4"/>
    <w:uiPriority w:val="99"/>
    <w:rsid w:val="00F40A9A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F40A9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0A9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A28"/>
    <w:rPr>
      <w:color w:val="00000A"/>
      <w:lang w:eastAsia="en-US"/>
    </w:rPr>
  </w:style>
  <w:style w:type="paragraph" w:styleId="List">
    <w:name w:val="List"/>
    <w:basedOn w:val="BodyText"/>
    <w:uiPriority w:val="99"/>
    <w:rsid w:val="00F40A9A"/>
  </w:style>
  <w:style w:type="paragraph" w:styleId="Title">
    <w:name w:val="Title"/>
    <w:basedOn w:val="Normal"/>
    <w:link w:val="TitleChar"/>
    <w:uiPriority w:val="99"/>
    <w:qFormat/>
    <w:rsid w:val="00F40A9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2A2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F40A9A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17</cp:revision>
  <cp:lastPrinted>2020-11-23T10:23:00Z</cp:lastPrinted>
  <dcterms:created xsi:type="dcterms:W3CDTF">2019-03-09T19:26:00Z</dcterms:created>
  <dcterms:modified xsi:type="dcterms:W3CDTF">2020-11-25T09:56:00Z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