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4F0" w:rsidRPr="00043643" w:rsidRDefault="006514F0" w:rsidP="00043643">
      <w:pPr>
        <w:pStyle w:val="Heading1"/>
        <w:shd w:val="clear" w:color="auto" w:fill="FFFFFF"/>
        <w:spacing w:before="225" w:after="225"/>
        <w:textAlignment w:val="baseline"/>
        <w:rPr>
          <w:rFonts w:ascii="Cuprum" w:hAnsi="Cuprum" w:cs="Cuprum"/>
          <w:color w:val="000000"/>
          <w:sz w:val="36"/>
          <w:szCs w:val="36"/>
        </w:rPr>
      </w:pPr>
      <w:r>
        <w:rPr>
          <w:rFonts w:ascii="Cuprum" w:hAnsi="Cuprum" w:cs="Cuprum"/>
          <w:color w:val="000000"/>
          <w:sz w:val="36"/>
          <w:szCs w:val="36"/>
        </w:rPr>
        <w:t xml:space="preserve">       </w:t>
      </w:r>
      <w:r w:rsidRPr="00043643">
        <w:rPr>
          <w:rFonts w:ascii="Cuprum" w:hAnsi="Cuprum" w:cs="Cuprum"/>
          <w:color w:val="000000"/>
          <w:sz w:val="36"/>
          <w:szCs w:val="36"/>
        </w:rPr>
        <w:t>МАТЕРИНСКИЙ КАПИТАЛ НА ОБУЧЕНИЕ</w:t>
      </w:r>
    </w:p>
    <w:p w:rsidR="006514F0" w:rsidRPr="00820F4B" w:rsidRDefault="006514F0" w:rsidP="00043643">
      <w:pPr>
        <w:pStyle w:val="NormalWeb"/>
        <w:spacing w:before="0" w:beforeAutospacing="0" w:after="240" w:afterAutospacing="0"/>
        <w:jc w:val="both"/>
        <w:textAlignment w:val="baseline"/>
        <w:rPr>
          <w:color w:val="000000"/>
        </w:rPr>
      </w:pPr>
      <w:r>
        <w:rPr>
          <w:rFonts w:ascii="inherit" w:hAnsi="inherit" w:cs="inherit"/>
          <w:color w:val="000000"/>
          <w:sz w:val="22"/>
          <w:szCs w:val="22"/>
        </w:rPr>
        <w:t xml:space="preserve">       </w:t>
      </w:r>
      <w:r w:rsidRPr="00820F4B">
        <w:rPr>
          <w:color w:val="000000"/>
        </w:rPr>
        <w:t>Направить материнский капитал на образование любого из детей можно, когда второму, третьему ребенку или последующим детям исполнится три года. Исключение составляет дошкольное образование – по этому направлению материнским капиталом можно распорядиться сразу после рождения ребенка, который дает право на сертификат.</w:t>
      </w:r>
    </w:p>
    <w:p w:rsidR="006514F0" w:rsidRPr="00820F4B" w:rsidRDefault="006514F0" w:rsidP="00043643">
      <w:pPr>
        <w:pStyle w:val="NormalWeb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820F4B">
        <w:rPr>
          <w:color w:val="000000"/>
        </w:rPr>
        <w:t>На дату начала обучения ребенок должен быть не старше 25 лет. Организация должна находиться на территории России и иметь лицензию на оказание образовательных услуг.</w:t>
      </w:r>
    </w:p>
    <w:p w:rsidR="006514F0" w:rsidRPr="00820F4B" w:rsidRDefault="006514F0" w:rsidP="00043643">
      <w:pPr>
        <w:pStyle w:val="NormalWeb"/>
        <w:spacing w:before="0" w:beforeAutospacing="0" w:after="240" w:afterAutospacing="0"/>
        <w:textAlignment w:val="baseline"/>
        <w:rPr>
          <w:b/>
          <w:bCs/>
          <w:color w:val="000000"/>
        </w:rPr>
      </w:pPr>
      <w:r w:rsidRPr="00820F4B">
        <w:rPr>
          <w:b/>
          <w:bCs/>
          <w:color w:val="222222"/>
          <w:shd w:val="clear" w:color="auto" w:fill="FFFFFF"/>
        </w:rPr>
        <w:t>Виды образовательных услуг:</w:t>
      </w:r>
    </w:p>
    <w:p w:rsidR="006514F0" w:rsidRPr="00043643" w:rsidRDefault="006514F0" w:rsidP="00043643">
      <w:pPr>
        <w:numPr>
          <w:ilvl w:val="0"/>
          <w:numId w:val="4"/>
        </w:numPr>
        <w:spacing w:after="168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36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оплата платных образовательных услуг по образовательным программам;</w:t>
      </w:r>
    </w:p>
    <w:p w:rsidR="006514F0" w:rsidRPr="00043643" w:rsidRDefault="006514F0" w:rsidP="00043643">
      <w:pPr>
        <w:numPr>
          <w:ilvl w:val="0"/>
          <w:numId w:val="4"/>
        </w:numPr>
        <w:spacing w:after="168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36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оплата содержания ребенка (детей) и (или) присмотра и ухода за ребенком (детьми) в организации;</w:t>
      </w:r>
    </w:p>
    <w:p w:rsidR="006514F0" w:rsidRPr="00043643" w:rsidRDefault="006514F0" w:rsidP="00043643">
      <w:pPr>
        <w:numPr>
          <w:ilvl w:val="0"/>
          <w:numId w:val="4"/>
        </w:numPr>
        <w:spacing w:after="168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36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оплата пользования жилым помещением и коммунальных услуг в общежитии, предоставляемом организацией на период обучения.</w:t>
      </w:r>
    </w:p>
    <w:p w:rsidR="006514F0" w:rsidRDefault="006514F0" w:rsidP="00043643">
      <w:pPr>
        <w:pStyle w:val="NormalWeb"/>
        <w:spacing w:before="0" w:beforeAutospacing="0" w:after="0" w:afterAutospacing="0"/>
        <w:textAlignment w:val="baseline"/>
        <w:rPr>
          <w:rStyle w:val="Strong"/>
          <w:rFonts w:ascii="inherit" w:hAnsi="inherit" w:cs="inherit"/>
          <w:color w:val="000000"/>
          <w:sz w:val="22"/>
          <w:szCs w:val="22"/>
          <w:bdr w:val="none" w:sz="0" w:space="0" w:color="auto" w:frame="1"/>
        </w:rPr>
      </w:pPr>
      <w:r>
        <w:rPr>
          <w:rStyle w:val="Strong"/>
          <w:rFonts w:ascii="inherit" w:hAnsi="inherit" w:cs="inherit"/>
          <w:color w:val="000000"/>
          <w:sz w:val="22"/>
          <w:szCs w:val="22"/>
          <w:bdr w:val="none" w:sz="0" w:space="0" w:color="auto" w:frame="1"/>
        </w:rPr>
        <w:t>Общий пакет документов:</w:t>
      </w:r>
    </w:p>
    <w:p w:rsidR="006514F0" w:rsidRDefault="006514F0" w:rsidP="0004364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6514F0" w:rsidRPr="00820F4B" w:rsidRDefault="006514F0" w:rsidP="00043643">
      <w:pPr>
        <w:pStyle w:val="NormalWeb"/>
        <w:numPr>
          <w:ilvl w:val="0"/>
          <w:numId w:val="5"/>
        </w:numPr>
        <w:spacing w:before="0" w:beforeAutospacing="0" w:after="0" w:afterAutospacing="0"/>
        <w:ind w:left="0"/>
        <w:textAlignment w:val="baseline"/>
        <w:rPr>
          <w:color w:val="000000"/>
        </w:rPr>
      </w:pPr>
      <w:r w:rsidRPr="00820F4B">
        <w:rPr>
          <w:color w:val="000000"/>
        </w:rPr>
        <w:t>письменное заявление владельца сертификата о распоряжении средствами (частью средств) материнского капитала. Бланк заявления выдается в территориальном органе Пенсионного фонда России по месту жительства (пребывания)  или фактического проживания;</w:t>
      </w:r>
    </w:p>
    <w:p w:rsidR="006514F0" w:rsidRPr="00820F4B" w:rsidRDefault="006514F0" w:rsidP="00043643">
      <w:pPr>
        <w:pStyle w:val="NormalWeb"/>
        <w:numPr>
          <w:ilvl w:val="0"/>
          <w:numId w:val="6"/>
        </w:numPr>
        <w:spacing w:before="0" w:beforeAutospacing="0" w:after="0" w:afterAutospacing="0"/>
        <w:ind w:left="0"/>
        <w:textAlignment w:val="baseline"/>
        <w:rPr>
          <w:color w:val="000000"/>
        </w:rPr>
      </w:pPr>
      <w:r w:rsidRPr="00820F4B">
        <w:rPr>
          <w:color w:val="000000"/>
        </w:rPr>
        <w:t>документы, удостоверяющие личность, место жительства (пребывания) лица, получившего сертификат;</w:t>
      </w:r>
    </w:p>
    <w:p w:rsidR="006514F0" w:rsidRPr="00820F4B" w:rsidRDefault="006514F0" w:rsidP="00043643">
      <w:pPr>
        <w:pStyle w:val="NormalWeb"/>
        <w:numPr>
          <w:ilvl w:val="0"/>
          <w:numId w:val="6"/>
        </w:numPr>
        <w:spacing w:before="0" w:beforeAutospacing="0" w:after="0" w:afterAutospacing="0"/>
        <w:ind w:left="0"/>
        <w:textAlignment w:val="baseline"/>
        <w:rPr>
          <w:color w:val="000000"/>
        </w:rPr>
      </w:pPr>
      <w:r w:rsidRPr="00820F4B">
        <w:rPr>
          <w:color w:val="000000"/>
        </w:rPr>
        <w:t>если заявление о распоряжении подается через представителя лица, получившего сертификат: документы, удостоверяющие личность, место жительства (пребывания) и полномочия представителя.</w:t>
      </w:r>
    </w:p>
    <w:p w:rsidR="006514F0" w:rsidRDefault="006514F0" w:rsidP="00043643">
      <w:pPr>
        <w:pStyle w:val="NormalWeb"/>
        <w:spacing w:before="0" w:beforeAutospacing="0" w:after="0" w:afterAutospacing="0"/>
        <w:textAlignment w:val="baseline"/>
        <w:rPr>
          <w:rStyle w:val="Strong"/>
          <w:rFonts w:ascii="inherit" w:hAnsi="inherit" w:cs="inherit"/>
          <w:color w:val="000000"/>
          <w:sz w:val="22"/>
          <w:szCs w:val="22"/>
          <w:bdr w:val="none" w:sz="0" w:space="0" w:color="auto" w:frame="1"/>
        </w:rPr>
      </w:pPr>
    </w:p>
    <w:p w:rsidR="006514F0" w:rsidRDefault="006514F0" w:rsidP="00043643">
      <w:pPr>
        <w:pStyle w:val="NormalWeb"/>
        <w:spacing w:before="0" w:beforeAutospacing="0" w:after="0" w:afterAutospacing="0"/>
        <w:textAlignment w:val="baseline"/>
        <w:rPr>
          <w:rStyle w:val="Strong"/>
          <w:rFonts w:ascii="inherit" w:hAnsi="inherit" w:cs="inherit"/>
          <w:color w:val="000000"/>
          <w:sz w:val="22"/>
          <w:szCs w:val="22"/>
          <w:bdr w:val="none" w:sz="0" w:space="0" w:color="auto" w:frame="1"/>
        </w:rPr>
      </w:pPr>
      <w:r>
        <w:rPr>
          <w:rStyle w:val="Strong"/>
          <w:rFonts w:ascii="inherit" w:hAnsi="inherit" w:cs="inherit"/>
          <w:color w:val="000000"/>
          <w:sz w:val="22"/>
          <w:szCs w:val="22"/>
          <w:bdr w:val="none" w:sz="0" w:space="0" w:color="auto" w:frame="1"/>
        </w:rPr>
        <w:t>Документы для направления средств МСК на оплату платных образовательных услуг:</w:t>
      </w:r>
    </w:p>
    <w:p w:rsidR="006514F0" w:rsidRDefault="006514F0" w:rsidP="0004364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6514F0" w:rsidRPr="00820F4B" w:rsidRDefault="006514F0" w:rsidP="00043643">
      <w:pPr>
        <w:pStyle w:val="NormalWeb"/>
        <w:numPr>
          <w:ilvl w:val="0"/>
          <w:numId w:val="7"/>
        </w:numPr>
        <w:spacing w:before="0" w:beforeAutospacing="0" w:after="0" w:afterAutospacing="0"/>
        <w:ind w:left="0"/>
        <w:textAlignment w:val="baseline"/>
        <w:rPr>
          <w:color w:val="000000"/>
        </w:rPr>
      </w:pPr>
      <w:r w:rsidRPr="00820F4B">
        <w:rPr>
          <w:color w:val="000000"/>
        </w:rPr>
        <w:t>заверенная организацией копия договора об оказании платных образовательных услуг.</w:t>
      </w:r>
    </w:p>
    <w:p w:rsidR="006514F0" w:rsidRDefault="006514F0" w:rsidP="00820F4B">
      <w:pPr>
        <w:pStyle w:val="NormalWeb"/>
        <w:spacing w:before="0" w:beforeAutospacing="0" w:after="0" w:afterAutospacing="0"/>
        <w:textAlignment w:val="baseline"/>
        <w:rPr>
          <w:rFonts w:ascii="inherit" w:hAnsi="inherit" w:cs="inherit"/>
          <w:i/>
          <w:iCs/>
          <w:color w:val="000000"/>
          <w:sz w:val="22"/>
          <w:szCs w:val="22"/>
        </w:rPr>
      </w:pPr>
    </w:p>
    <w:p w:rsidR="006514F0" w:rsidRDefault="006514F0" w:rsidP="00043643">
      <w:pPr>
        <w:pStyle w:val="NormalWeb"/>
        <w:spacing w:before="0" w:beforeAutospacing="0" w:after="0" w:afterAutospacing="0"/>
        <w:textAlignment w:val="baseline"/>
        <w:rPr>
          <w:rStyle w:val="Strong"/>
          <w:rFonts w:ascii="inherit" w:hAnsi="inherit" w:cs="inherit"/>
          <w:color w:val="000000"/>
          <w:sz w:val="22"/>
          <w:szCs w:val="22"/>
          <w:bdr w:val="none" w:sz="0" w:space="0" w:color="auto" w:frame="1"/>
        </w:rPr>
      </w:pPr>
      <w:r>
        <w:rPr>
          <w:rStyle w:val="Strong"/>
          <w:rFonts w:ascii="inherit" w:hAnsi="inherit" w:cs="inherit"/>
          <w:color w:val="000000"/>
          <w:sz w:val="22"/>
          <w:szCs w:val="22"/>
          <w:bdr w:val="none" w:sz="0" w:space="0" w:color="auto" w:frame="1"/>
        </w:rPr>
        <w:t>Документы для направления средств МСК на оплату содержания ребенка (детей) и (или) присмотра и ухода за ребенком (детьми) в организации:</w:t>
      </w:r>
    </w:p>
    <w:p w:rsidR="006514F0" w:rsidRDefault="006514F0" w:rsidP="0004364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6514F0" w:rsidRDefault="006514F0" w:rsidP="00043643">
      <w:pPr>
        <w:pStyle w:val="NormalWeb"/>
        <w:numPr>
          <w:ilvl w:val="0"/>
          <w:numId w:val="8"/>
        </w:numPr>
        <w:spacing w:before="0" w:beforeAutospacing="0" w:after="0" w:afterAutospacing="0"/>
        <w:ind w:left="0"/>
        <w:textAlignment w:val="baseline"/>
        <w:rPr>
          <w:color w:val="000000"/>
        </w:rPr>
      </w:pPr>
      <w:r w:rsidRPr="00820F4B">
        <w:rPr>
          <w:color w:val="000000"/>
        </w:rPr>
        <w:t>договор между организацией и владельцем сертификата. Договор должен включать обязательства организации по содержанию ребенка и (или) присмотру и уходу за ребенком, а также  расчет размера платы за это.</w:t>
      </w:r>
    </w:p>
    <w:p w:rsidR="006514F0" w:rsidRPr="00820F4B" w:rsidRDefault="006514F0" w:rsidP="00820F4B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:rsidR="006514F0" w:rsidRDefault="006514F0" w:rsidP="00043643">
      <w:pPr>
        <w:pStyle w:val="NormalWeb"/>
        <w:spacing w:before="0" w:beforeAutospacing="0" w:after="0" w:afterAutospacing="0"/>
        <w:textAlignment w:val="baseline"/>
        <w:rPr>
          <w:rStyle w:val="Strong"/>
          <w:rFonts w:ascii="inherit" w:hAnsi="inherit" w:cs="inherit"/>
          <w:color w:val="000000"/>
          <w:sz w:val="22"/>
          <w:szCs w:val="22"/>
          <w:bdr w:val="none" w:sz="0" w:space="0" w:color="auto" w:frame="1"/>
        </w:rPr>
      </w:pPr>
      <w:r>
        <w:rPr>
          <w:rStyle w:val="Strong"/>
          <w:rFonts w:ascii="inherit" w:hAnsi="inherit" w:cs="inherit"/>
          <w:color w:val="000000"/>
          <w:sz w:val="22"/>
          <w:szCs w:val="22"/>
          <w:bdr w:val="none" w:sz="0" w:space="0" w:color="auto" w:frame="1"/>
        </w:rPr>
        <w:t>Документы для направления средств МСК на оплату проживания в общежитии:</w:t>
      </w:r>
    </w:p>
    <w:p w:rsidR="006514F0" w:rsidRDefault="006514F0" w:rsidP="0004364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6514F0" w:rsidRPr="00820F4B" w:rsidRDefault="006514F0" w:rsidP="00043643">
      <w:pPr>
        <w:pStyle w:val="NormalWeb"/>
        <w:numPr>
          <w:ilvl w:val="0"/>
          <w:numId w:val="9"/>
        </w:numPr>
        <w:spacing w:before="0" w:beforeAutospacing="0" w:after="0" w:afterAutospacing="0"/>
        <w:ind w:left="0"/>
        <w:textAlignment w:val="baseline"/>
        <w:rPr>
          <w:color w:val="000000"/>
        </w:rPr>
      </w:pPr>
      <w:r w:rsidRPr="00820F4B">
        <w:rPr>
          <w:color w:val="000000"/>
        </w:rPr>
        <w:t>договор найма жилого помещения в общежитии с указанием суммы и сроков внесения платы;</w:t>
      </w:r>
    </w:p>
    <w:p w:rsidR="006514F0" w:rsidRPr="00820F4B" w:rsidRDefault="006514F0" w:rsidP="00043643">
      <w:pPr>
        <w:pStyle w:val="NormalWeb"/>
        <w:numPr>
          <w:ilvl w:val="0"/>
          <w:numId w:val="9"/>
        </w:numPr>
        <w:spacing w:before="0" w:beforeAutospacing="0" w:after="0" w:afterAutospacing="0"/>
        <w:ind w:left="0"/>
        <w:textAlignment w:val="baseline"/>
        <w:rPr>
          <w:color w:val="000000"/>
        </w:rPr>
      </w:pPr>
      <w:r w:rsidRPr="00820F4B">
        <w:rPr>
          <w:color w:val="000000"/>
        </w:rPr>
        <w:t>справка из организации, подтверждающая факт проживания ребенка в общежитии.</w:t>
      </w:r>
    </w:p>
    <w:p w:rsidR="006514F0" w:rsidRDefault="006514F0" w:rsidP="00043643">
      <w:pPr>
        <w:pStyle w:val="NormalWeb"/>
        <w:spacing w:before="0" w:beforeAutospacing="0" w:after="240" w:afterAutospacing="0"/>
        <w:textAlignment w:val="baseline"/>
        <w:rPr>
          <w:rFonts w:ascii="inherit" w:hAnsi="inherit" w:cs="inherit"/>
          <w:color w:val="000000"/>
          <w:sz w:val="22"/>
          <w:szCs w:val="22"/>
        </w:rPr>
      </w:pPr>
    </w:p>
    <w:p w:rsidR="006514F0" w:rsidRDefault="006514F0" w:rsidP="003E3AE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</w:p>
    <w:p w:rsidR="006514F0" w:rsidRPr="00820F4B" w:rsidRDefault="006514F0" w:rsidP="00820F4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0F4B"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отдела выплаты пенсий и социальных выплат  </w:t>
      </w:r>
      <w:bookmarkStart w:id="0" w:name="_GoBack"/>
      <w:bookmarkEnd w:id="0"/>
    </w:p>
    <w:p w:rsidR="006514F0" w:rsidRPr="00820F4B" w:rsidRDefault="006514F0" w:rsidP="00820F4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lang w:eastAsia="ru-RU"/>
        </w:rPr>
      </w:pPr>
      <w:r w:rsidRPr="00820F4B">
        <w:rPr>
          <w:rFonts w:ascii="Times New Roman" w:hAnsi="Times New Roman" w:cs="Times New Roman"/>
          <w:color w:val="000000"/>
          <w:sz w:val="24"/>
          <w:szCs w:val="24"/>
        </w:rPr>
        <w:t>С.В.Иванова</w:t>
      </w:r>
    </w:p>
    <w:sectPr w:rsidR="006514F0" w:rsidRPr="00820F4B" w:rsidSect="00725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upr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1725"/>
    <w:multiLevelType w:val="multilevel"/>
    <w:tmpl w:val="383A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0FB231D"/>
    <w:multiLevelType w:val="multilevel"/>
    <w:tmpl w:val="9EDC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1F4D7B62"/>
    <w:multiLevelType w:val="multilevel"/>
    <w:tmpl w:val="76E22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47D7CC3"/>
    <w:multiLevelType w:val="multilevel"/>
    <w:tmpl w:val="4684B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EF51DFE"/>
    <w:multiLevelType w:val="multilevel"/>
    <w:tmpl w:val="856E6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72B317B"/>
    <w:multiLevelType w:val="multilevel"/>
    <w:tmpl w:val="FC0A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53B764FF"/>
    <w:multiLevelType w:val="multilevel"/>
    <w:tmpl w:val="9238F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AA94B72"/>
    <w:multiLevelType w:val="multilevel"/>
    <w:tmpl w:val="13E2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6F80CC8"/>
    <w:multiLevelType w:val="multilevel"/>
    <w:tmpl w:val="1F84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1EEA"/>
    <w:rsid w:val="00043643"/>
    <w:rsid w:val="00055A0B"/>
    <w:rsid w:val="0006330A"/>
    <w:rsid w:val="00127445"/>
    <w:rsid w:val="00176821"/>
    <w:rsid w:val="00272956"/>
    <w:rsid w:val="002E7958"/>
    <w:rsid w:val="003E3AE5"/>
    <w:rsid w:val="00557FDE"/>
    <w:rsid w:val="006514F0"/>
    <w:rsid w:val="00701EEA"/>
    <w:rsid w:val="007256A0"/>
    <w:rsid w:val="00727394"/>
    <w:rsid w:val="00820F4B"/>
    <w:rsid w:val="008B342D"/>
    <w:rsid w:val="0090700C"/>
    <w:rsid w:val="00932D66"/>
    <w:rsid w:val="00973885"/>
    <w:rsid w:val="00B41C7D"/>
    <w:rsid w:val="00C232F1"/>
    <w:rsid w:val="00CC119E"/>
    <w:rsid w:val="00CE5E0B"/>
    <w:rsid w:val="00D0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6A0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55C4"/>
    <w:pPr>
      <w:keepNext/>
      <w:keepLines/>
      <w:spacing w:before="240" w:after="0"/>
      <w:outlineLvl w:val="0"/>
    </w:pPr>
    <w:rPr>
      <w:rFonts w:ascii="Cambria" w:eastAsia="Times New Roman" w:hAnsi="Cambria" w:cs="Cambria"/>
      <w:color w:val="365F91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B41C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27394"/>
    <w:pPr>
      <w:keepNext/>
      <w:keepLines/>
      <w:spacing w:before="40" w:after="0"/>
      <w:outlineLvl w:val="2"/>
    </w:pPr>
    <w:rPr>
      <w:rFonts w:ascii="Cambria" w:eastAsia="Times New Roman" w:hAnsi="Cambria" w:cs="Cambria"/>
      <w:color w:val="243F6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55C4"/>
    <w:rPr>
      <w:rFonts w:ascii="Cambria" w:hAnsi="Cambria" w:cs="Cambria"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41C7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27394"/>
    <w:rPr>
      <w:rFonts w:ascii="Cambria" w:hAnsi="Cambria" w:cs="Cambria"/>
      <w:color w:val="243F60"/>
      <w:sz w:val="24"/>
      <w:szCs w:val="24"/>
    </w:rPr>
  </w:style>
  <w:style w:type="paragraph" w:styleId="NormalWeb">
    <w:name w:val="Normal (Web)"/>
    <w:basedOn w:val="Normal"/>
    <w:uiPriority w:val="99"/>
    <w:rsid w:val="0006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06330A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C119E"/>
    <w:rPr>
      <w:b/>
      <w:bCs/>
    </w:rPr>
  </w:style>
  <w:style w:type="paragraph" w:customStyle="1" w:styleId="s13mailrucssattributepostfix">
    <w:name w:val="s13_mailru_css_attribute_postfix"/>
    <w:basedOn w:val="Normal"/>
    <w:uiPriority w:val="99"/>
    <w:rsid w:val="00932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mailrucssattributepostfix">
    <w:name w:val="bumpedfont15_mailru_css_attribute_postfix"/>
    <w:basedOn w:val="DefaultParagraphFont"/>
    <w:uiPriority w:val="99"/>
    <w:rsid w:val="00932D66"/>
  </w:style>
  <w:style w:type="paragraph" w:customStyle="1" w:styleId="s14mailrucssattributepostfix">
    <w:name w:val="s14_mailru_css_attribute_postfix"/>
    <w:basedOn w:val="Normal"/>
    <w:uiPriority w:val="99"/>
    <w:rsid w:val="00932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mailrucssattributepostfix">
    <w:name w:val="s17_mailru_css_attribute_postfix"/>
    <w:basedOn w:val="Normal"/>
    <w:uiPriority w:val="99"/>
    <w:rsid w:val="00932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mailrucssattributepostfix">
    <w:name w:val="s18_mailru_css_attribute_postfix"/>
    <w:basedOn w:val="Normal"/>
    <w:uiPriority w:val="99"/>
    <w:rsid w:val="00932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055A0B"/>
    <w:pPr>
      <w:ind w:left="720"/>
    </w:pPr>
  </w:style>
  <w:style w:type="character" w:customStyle="1" w:styleId="b-share-form-button">
    <w:name w:val="b-share-form-button"/>
    <w:basedOn w:val="DefaultParagraphFont"/>
    <w:uiPriority w:val="99"/>
    <w:rsid w:val="007273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479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7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37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3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74811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3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3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3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7479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3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328</Words>
  <Characters>1870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МАТЕРИНСКИЙ КАПИТАЛ НА ОБУЧЕНИЕ</dc:title>
  <dc:subject/>
  <dc:creator>Андрей Иванов</dc:creator>
  <cp:keywords/>
  <dc:description/>
  <cp:lastModifiedBy>057052-00007</cp:lastModifiedBy>
  <cp:revision>2</cp:revision>
  <dcterms:created xsi:type="dcterms:W3CDTF">2018-12-04T08:51:00Z</dcterms:created>
  <dcterms:modified xsi:type="dcterms:W3CDTF">2018-12-04T08:51:00Z</dcterms:modified>
</cp:coreProperties>
</file>