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B8" w:rsidRPr="00E06F1E" w:rsidRDefault="00AC79B8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AC79B8" w:rsidRPr="00E06F1E" w:rsidRDefault="00AC79B8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 марта</w:t>
      </w:r>
      <w:r w:rsidRPr="00E06F1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AC79B8" w:rsidRPr="00760DC6" w:rsidRDefault="00AC79B8" w:rsidP="00760DC6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60DC6">
        <w:rPr>
          <w:spacing w:val="-8"/>
          <w:sz w:val="28"/>
          <w:szCs w:val="28"/>
        </w:rPr>
        <w:t>Осторожно, мошенники!</w:t>
      </w:r>
      <w:bookmarkStart w:id="0" w:name="_GoBack"/>
      <w:bookmarkEnd w:id="0"/>
    </w:p>
    <w:p w:rsidR="00AC79B8" w:rsidRPr="00760DC6" w:rsidRDefault="00AC79B8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AC79B8" w:rsidRPr="00760DC6" w:rsidRDefault="00AC79B8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AC79B8" w:rsidRPr="00760DC6" w:rsidRDefault="00AC79B8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Злоумышленники могут предлагать прибавку к пенсии, юридическую помощь с оформлением услуг или перерасчетом выплат. Иногда лжеспециалисты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AC79B8" w:rsidRPr="00760DC6" w:rsidRDefault="00AC79B8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AC79B8" w:rsidRPr="00852033" w:rsidRDefault="00AC79B8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AC79B8" w:rsidRPr="00852033" w:rsidSect="00E06F1E">
      <w:headerReference w:type="default" r:id="rId7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B8" w:rsidRDefault="00AC79B8">
      <w:r>
        <w:separator/>
      </w:r>
    </w:p>
  </w:endnote>
  <w:endnote w:type="continuationSeparator" w:id="1">
    <w:p w:rsidR="00AC79B8" w:rsidRDefault="00AC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B8" w:rsidRDefault="00AC79B8">
      <w:r>
        <w:separator/>
      </w:r>
    </w:p>
  </w:footnote>
  <w:footnote w:type="continuationSeparator" w:id="1">
    <w:p w:rsidR="00AC79B8" w:rsidRDefault="00AC7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B8" w:rsidRDefault="00AC79B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AC79B8" w:rsidRPr="00E06F1E" w:rsidRDefault="00AC79B8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AC79B8" w:rsidRPr="00F62581" w:rsidRDefault="00AC79B8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C79B8" w:rsidRDefault="00AC79B8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AC79B8" w:rsidRDefault="00AC79B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64218"/>
    <w:rsid w:val="00065331"/>
    <w:rsid w:val="00094705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665A1"/>
    <w:rsid w:val="00283094"/>
    <w:rsid w:val="002B42CE"/>
    <w:rsid w:val="002C20F0"/>
    <w:rsid w:val="003128C4"/>
    <w:rsid w:val="00362D04"/>
    <w:rsid w:val="0037428E"/>
    <w:rsid w:val="003846A8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B58B7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C79B8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038E"/>
    <w:rsid w:val="00E7200F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71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71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71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71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71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71C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271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271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C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71C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71C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71C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66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71C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6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6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6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6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0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5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5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5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192</Words>
  <Characters>1101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3</cp:revision>
  <cp:lastPrinted>2023-02-28T08:06:00Z</cp:lastPrinted>
  <dcterms:created xsi:type="dcterms:W3CDTF">2023-03-07T06:03:00Z</dcterms:created>
  <dcterms:modified xsi:type="dcterms:W3CDTF">2023-03-07T06:10:00Z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