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81" w:rsidRDefault="00367181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Что делать, если вам приостановили выплату пенсии?</w:t>
      </w:r>
    </w:p>
    <w:p w:rsidR="00367181" w:rsidRDefault="00367181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Выплата пенсии может быть приостановлена при определенных условиях, но это обратимый процесс, ее можно возобновить. </w:t>
      </w:r>
    </w:p>
    <w:p w:rsidR="00367181" w:rsidRDefault="00367181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Причины  приостановления выплат:</w:t>
      </w:r>
    </w:p>
    <w:p w:rsidR="00367181" w:rsidRDefault="00367181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неполучение пенсии в отделении почтовой службы в течение 6 месяцев;</w:t>
      </w:r>
    </w:p>
    <w:p w:rsidR="00367181" w:rsidRDefault="00367181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инвалид не прошел переосвидетельствование в медико-социальной экспертизе в указанный срок;</w:t>
      </w:r>
    </w:p>
    <w:p w:rsidR="00367181" w:rsidRDefault="00367181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студент, получающий пенсию по потере кормильца, был отчислен из учебного заведения или его обучение закончилось;</w:t>
      </w:r>
    </w:p>
    <w:p w:rsidR="00367181" w:rsidRDefault="00367181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истечение действия документов иностранных граждан, подтверждающих их право на проживание в России;</w:t>
      </w:r>
    </w:p>
    <w:p w:rsidR="00367181" w:rsidRDefault="00367181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пенсионер не сообщил в территориальное Управление ПФР о переезде на постоянное место жительство в другое государство;</w:t>
      </w:r>
    </w:p>
    <w:p w:rsidR="00367181" w:rsidRDefault="00367181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переезд пенсионера на постоянное место жительство в государство, с которым у Российской Федерации нет договора о выплате пенсии.</w:t>
      </w:r>
    </w:p>
    <w:p w:rsidR="00367181" w:rsidRDefault="00367181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Выплата пенсии инвалиду будет возобновлена после поступления справки из медико-социальной экспертизы. В других случаях для возобновления выплаты пенсионеру нужно подать заявление в территориальное Управление ПФР, с предъявлением документов, подтверждающих устранение причин приостановки пенсии.</w:t>
      </w:r>
    </w:p>
    <w:p w:rsidR="00367181" w:rsidRDefault="00367181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Заявление гражданина рассматривается в течение 5 рабочих дней со дня его подачи. Неполученные суммы пенсий будут выплачены за прошедшее время, в течение которого пенсия была приостановлена, но не более чем за 3 года. Подать заявление на возобновление выплаты можно в «Личном кабинете гражданина» на официальном сайте Пенсионного фонда или лично в Управлении ПФР по месту получения пенсии.</w:t>
      </w:r>
    </w:p>
    <w:p w:rsidR="00367181" w:rsidRDefault="00367181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Обращаем ваше внимание, что выплата пенсии может быть также приостановлена, если доверенность, по которой выплачивается пенсия, превышает один год.</w:t>
      </w:r>
    </w:p>
    <w:p w:rsidR="00367181" w:rsidRDefault="00367181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Выплата пенсии по доверенности, срок действия которой превышает один год, производится в течение всего срока действия доверенности только при условии ежегодного подтверждения пенсионером факта регистрации его по месту получения пенсии. В случае неисполнения этого условия доставочный документ на выплату пенсии не оформляется и выплата приостанавливается.</w:t>
      </w:r>
    </w:p>
    <w:p w:rsidR="00367181" w:rsidRDefault="003671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можно задать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телефону:  (81363)28726</w:t>
      </w:r>
    </w:p>
    <w:p w:rsidR="00367181" w:rsidRDefault="003671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7181" w:rsidRDefault="003671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отдела выплаты пенсий и социальных выплат  </w:t>
      </w:r>
    </w:p>
    <w:p w:rsidR="00367181" w:rsidRDefault="003671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С.В.Иванова</w:t>
      </w:r>
    </w:p>
    <w:p w:rsidR="00367181" w:rsidRDefault="00367181">
      <w:pPr>
        <w:rPr>
          <w:shd w:val="clear" w:color="auto" w:fill="FFFFFF"/>
        </w:rPr>
      </w:pPr>
    </w:p>
    <w:sectPr w:rsidR="00367181" w:rsidSect="008E524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35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63075F11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24D"/>
    <w:rsid w:val="00367181"/>
    <w:rsid w:val="00494975"/>
    <w:rsid w:val="008E524D"/>
    <w:rsid w:val="00D10901"/>
    <w:rsid w:val="00DD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24D"/>
    <w:pPr>
      <w:suppressAutoHyphens/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ListLabel1">
    <w:name w:val="ListLabel 1"/>
    <w:uiPriority w:val="99"/>
    <w:rsid w:val="008E524D"/>
    <w:rPr>
      <w:rFonts w:ascii="Times New Roman" w:hAnsi="Times New Roman" w:cs="Times New Roman"/>
      <w:sz w:val="28"/>
      <w:szCs w:val="28"/>
    </w:rPr>
  </w:style>
  <w:style w:type="paragraph" w:customStyle="1" w:styleId="a">
    <w:name w:val="Заголовок"/>
    <w:basedOn w:val="Normal"/>
    <w:next w:val="BodyText"/>
    <w:uiPriority w:val="99"/>
    <w:rsid w:val="008E524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E524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18B1"/>
    <w:rPr>
      <w:lang w:eastAsia="en-US"/>
    </w:rPr>
  </w:style>
  <w:style w:type="paragraph" w:styleId="List">
    <w:name w:val="List"/>
    <w:basedOn w:val="BodyText"/>
    <w:uiPriority w:val="99"/>
    <w:rsid w:val="008E524D"/>
  </w:style>
  <w:style w:type="paragraph" w:styleId="Title">
    <w:name w:val="Title"/>
    <w:basedOn w:val="Normal"/>
    <w:link w:val="TitleChar"/>
    <w:uiPriority w:val="99"/>
    <w:qFormat/>
    <w:rsid w:val="008E524D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A18B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8E524D"/>
    <w:pPr>
      <w:suppressLineNumbers/>
    </w:pPr>
  </w:style>
  <w:style w:type="paragraph" w:styleId="NormalWeb">
    <w:name w:val="Normal (Web)"/>
    <w:basedOn w:val="Normal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316</Words>
  <Characters>1807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делать, если вам приостановили выплату пенсии</dc:title>
  <dc:subject/>
  <dc:creator>Андрей Иванов</dc:creator>
  <cp:keywords/>
  <dc:description/>
  <cp:lastModifiedBy>057052-00007</cp:lastModifiedBy>
  <cp:revision>2</cp:revision>
  <dcterms:created xsi:type="dcterms:W3CDTF">2019-02-20T07:26:00Z</dcterms:created>
  <dcterms:modified xsi:type="dcterms:W3CDTF">2019-02-20T07:26:00Z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