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75" w:rsidRDefault="00965B7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Поздравляем с Днём учителя!</w:t>
      </w:r>
    </w:p>
    <w:p w:rsidR="00965B75" w:rsidRDefault="00965B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04.10.2021</w:t>
      </w:r>
    </w:p>
    <w:p w:rsidR="00965B75" w:rsidRDefault="00965B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Отделение Пенсионного фонда по Санкт-Петербургу и Ленинградской области поздравляет педагогов с Всемирным днём учителя!</w:t>
      </w:r>
    </w:p>
    <w:p w:rsidR="00965B75" w:rsidRDefault="00965B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Благодарим вас за этот почётный и уважаемый труд. Желаем, чтобы ваши труды всегда были оправданы, чтобы удивительными и талантливыми были окружающие вас учащиеся, чтобы развитие и знания были востребованы. Добра вам, благополучия и успехов!</w:t>
      </w:r>
    </w:p>
    <w:p w:rsidR="00965B75" w:rsidRDefault="00965B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Хотим напомнить, что изменилось в назначении пенсии учителям.</w:t>
      </w:r>
    </w:p>
    <w:p w:rsidR="00965B75" w:rsidRDefault="00965B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общеустановленного пенсионного возраста не повлияло на продолжительность специального стажа педагогов. Для выхода на пенсию им требуется 25 лет выслуги в организациях для детей независимо от возраста и пола. Год, в котором учитель выработает специальный стаж, будет зафиксирован, а назначить досрочную пенсию можно будет исходя из общего увеличения возраста выхода на пенсию, по истечении определенного срока так же, как и для всех других граждан.</w:t>
      </w:r>
    </w:p>
    <w:p w:rsidR="00965B75" w:rsidRDefault="00965B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учитель выработает необходимый стаж в октябре 2021 года, пенсия будет назначена ему в соответствии с общеустановленным переходным периодом по повышению пенсионного возраста – через 3 года, в октябре 2024-го.</w:t>
      </w:r>
    </w:p>
    <w:p w:rsidR="00965B75" w:rsidRDefault="00965B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он может продолжать трудовую деятельность после приобретения необходимой выслуги лет либо прекратить работу.</w:t>
      </w:r>
    </w:p>
    <w:p w:rsidR="00965B75" w:rsidRDefault="00965B75"/>
    <w:sectPr w:rsidR="00965B75" w:rsidSect="0048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38F"/>
    <w:rsid w:val="003C7CD6"/>
    <w:rsid w:val="0048738F"/>
    <w:rsid w:val="00643847"/>
    <w:rsid w:val="00965B75"/>
    <w:rsid w:val="00AB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8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87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3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48738F"/>
  </w:style>
  <w:style w:type="paragraph" w:styleId="NormalWeb">
    <w:name w:val="Normal (Web)"/>
    <w:basedOn w:val="Normal"/>
    <w:uiPriority w:val="99"/>
    <w:semiHidden/>
    <w:rsid w:val="0048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8738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8738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6438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FB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Поздравляем с Днём учителя</dc:title>
  <dc:subject/>
  <dc:creator>057DurovaEI</dc:creator>
  <cp:keywords/>
  <dc:description/>
  <cp:lastModifiedBy>057052-0800</cp:lastModifiedBy>
  <cp:revision>2</cp:revision>
  <dcterms:created xsi:type="dcterms:W3CDTF">2021-10-04T11:25:00Z</dcterms:created>
  <dcterms:modified xsi:type="dcterms:W3CDTF">2021-10-04T11:25:00Z</dcterms:modified>
</cp:coreProperties>
</file>