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23" w:rsidRPr="00FB1226" w:rsidRDefault="008B4023" w:rsidP="00D2549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12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ЗАПИСЬ НА ПРИЕМ В ПЕНСИОННЫЙ ФОНД</w:t>
      </w:r>
    </w:p>
    <w:p w:rsidR="008B4023" w:rsidRDefault="008B4023" w:rsidP="00D2549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4023" w:rsidRPr="000974CE" w:rsidRDefault="008B4023" w:rsidP="001C40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974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Каждый гражданин для получения государственной услуги имеет возможность выбрать наиболее удобное время и день для посещения Управления Пенсионного фонда. Для этого необходимо </w:t>
      </w:r>
      <w:r w:rsidRPr="009B0B7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предварительно записаться на прием в территориальный орган ПФР посредством электронных сервисов.</w:t>
      </w:r>
    </w:p>
    <w:p w:rsidR="008B4023" w:rsidRPr="000974CE" w:rsidRDefault="008B4023" w:rsidP="001C40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B0B7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сегодняшний день записаться на прием в территориальный орган ПФР можно через Единый портал, а также через сайт ПФР, в том числе через Личный кабинет застрахованного лица.</w:t>
      </w:r>
    </w:p>
    <w:p w:rsidR="008B4023" w:rsidRPr="000974CE" w:rsidRDefault="008B4023" w:rsidP="001C40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Для записи необходимо заполнить следующие поля:</w:t>
      </w:r>
    </w:p>
    <w:p w:rsidR="008B4023" w:rsidRDefault="008B4023" w:rsidP="001C4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0974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0974C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ме</w:t>
      </w:r>
      <w:r w:rsidRPr="000C3C8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сто приема</w:t>
      </w:r>
      <w:r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 выбираем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из выпадающего списка 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(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регион, а в следующей строке – 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Управление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ПФ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)</w:t>
      </w:r>
      <w:bookmarkStart w:id="0" w:name="_GoBack"/>
      <w:bookmarkEnd w:id="0"/>
    </w:p>
    <w:p w:rsidR="008B4023" w:rsidRPr="000C3C84" w:rsidRDefault="008B4023" w:rsidP="001C4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0974C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- т</w:t>
      </w:r>
      <w:r w:rsidRPr="000C3C8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ем</w:t>
      </w:r>
      <w:r w:rsidRPr="000974C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у</w:t>
      </w:r>
      <w:r w:rsidRPr="000C3C8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 приема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выбираем так же из 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выпадающ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его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списк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а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, где будут перечислены наиболее частые темы обращения граждан в ПФ. Вам необходимо выбрать ту, которая наиболее точно охарактеризует ваш вопрос.</w:t>
      </w:r>
    </w:p>
    <w:p w:rsidR="008B4023" w:rsidRPr="000C3C84" w:rsidRDefault="008B4023" w:rsidP="001C40DA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0974C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- д</w:t>
      </w:r>
      <w:r w:rsidRPr="000C3C8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анные заявителя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: физическое лицо, 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индивидуальный предприниматель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, представитель юридического лица. 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Если вы физическое лицо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, в открывшейся ниже форме, 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необходимо 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указать: ФИО, СНИЛС, телефон и e-mail. Обязательные для заполнения поля будут отмечены звездочками.</w:t>
      </w:r>
    </w:p>
    <w:p w:rsidR="008B4023" w:rsidRPr="000C3C84" w:rsidRDefault="008B4023" w:rsidP="001C40DA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0974C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- д</w:t>
      </w:r>
      <w:r w:rsidRPr="000C3C8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ат</w:t>
      </w:r>
      <w:r w:rsidRPr="000974C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у</w:t>
      </w:r>
      <w:r w:rsidRPr="000C3C8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 xml:space="preserve"> и время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выбираем из открывающегося</w:t>
      </w:r>
      <w:r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календаря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, где вы увидите дни и время приема, которые еще не заняты. Вам нужно выбрать и отметить наиболее подходящий для себя вариант.</w:t>
      </w:r>
    </w:p>
    <w:p w:rsidR="008B4023" w:rsidRPr="000C3C84" w:rsidRDefault="008B4023" w:rsidP="001C40DA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0974CE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- с</w:t>
      </w:r>
      <w:r w:rsidRPr="000C3C84">
        <w:rPr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огласие на обработку персональных данных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(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подтверди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ть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свое согласие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необходимо поставив галочку)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8B4023" w:rsidRPr="000C3C84" w:rsidRDefault="008B4023" w:rsidP="001C4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После заполнения всех 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необходимы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х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пол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ей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заявки, нажмите на кнопку «Записаться на прием». После 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этого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вы увидите сообщение об успешном завершении процедуры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.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Теперь вам 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останется 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посетить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0974CE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У</w:t>
      </w:r>
      <w:r w:rsidRPr="000C3C84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ПФР в указанный срок.</w:t>
      </w:r>
    </w:p>
    <w:p w:rsidR="008B4023" w:rsidRDefault="008B4023" w:rsidP="00D25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4023" w:rsidRDefault="008B4023" w:rsidP="00D25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4023" w:rsidRDefault="008B4023" w:rsidP="009876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Клиентской службы</w:t>
      </w:r>
    </w:p>
    <w:p w:rsidR="008B4023" w:rsidRDefault="008B4023" w:rsidP="009876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УПФР в Волховском районе </w:t>
      </w:r>
    </w:p>
    <w:p w:rsidR="008B4023" w:rsidRDefault="008B4023" w:rsidP="009876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B4023" w:rsidRPr="00097303" w:rsidRDefault="008B4023" w:rsidP="009876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(межрайонное)                                                                                                      Ю.В. Кузьмина</w:t>
      </w:r>
    </w:p>
    <w:p w:rsidR="008B4023" w:rsidRDefault="008B4023" w:rsidP="00D254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8B4023" w:rsidSect="004B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4FD"/>
    <w:multiLevelType w:val="multilevel"/>
    <w:tmpl w:val="F69C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C2829E4"/>
    <w:multiLevelType w:val="multilevel"/>
    <w:tmpl w:val="7B5A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22C"/>
    <w:rsid w:val="00097303"/>
    <w:rsid w:val="000974CE"/>
    <w:rsid w:val="000C3C84"/>
    <w:rsid w:val="001C40DA"/>
    <w:rsid w:val="003879D2"/>
    <w:rsid w:val="004B335F"/>
    <w:rsid w:val="005E122C"/>
    <w:rsid w:val="00655DF1"/>
    <w:rsid w:val="008B4023"/>
    <w:rsid w:val="0091586E"/>
    <w:rsid w:val="00954730"/>
    <w:rsid w:val="009875FB"/>
    <w:rsid w:val="009876C2"/>
    <w:rsid w:val="009B0B76"/>
    <w:rsid w:val="00B620C1"/>
    <w:rsid w:val="00BB404D"/>
    <w:rsid w:val="00CF4170"/>
    <w:rsid w:val="00D25494"/>
    <w:rsid w:val="00FB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2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B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B0B76"/>
    <w:rPr>
      <w:i/>
      <w:iCs/>
    </w:rPr>
  </w:style>
  <w:style w:type="character" w:styleId="Hyperlink">
    <w:name w:val="Hyperlink"/>
    <w:basedOn w:val="DefaultParagraphFont"/>
    <w:uiPriority w:val="99"/>
    <w:semiHidden/>
    <w:rsid w:val="009B0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ЗАПИСЬ НА ПРИЕМ В ПЕНСИОННЫЙ ФОНД</dc:title>
  <dc:subject/>
  <dc:creator>Samsung</dc:creator>
  <cp:keywords/>
  <dc:description/>
  <cp:lastModifiedBy>057052-00007</cp:lastModifiedBy>
  <cp:revision>2</cp:revision>
  <cp:lastPrinted>2019-12-25T06:03:00Z</cp:lastPrinted>
  <dcterms:created xsi:type="dcterms:W3CDTF">2019-12-25T06:09:00Z</dcterms:created>
  <dcterms:modified xsi:type="dcterms:W3CDTF">2019-12-25T06:09:00Z</dcterms:modified>
</cp:coreProperties>
</file>