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A4" w:rsidRDefault="001B13A4">
      <w:pPr>
        <w:pStyle w:val="Heading1"/>
      </w:pPr>
      <w:r>
        <w:t>Не позднее 15 ноября необходимо представить сведения по форме СЗВ-ТД</w:t>
      </w:r>
    </w:p>
    <w:p w:rsidR="001B13A4" w:rsidRDefault="001B13A4"/>
    <w:p w:rsidR="001B13A4" w:rsidRDefault="001B13A4">
      <w:pPr>
        <w:pStyle w:val="NormalWeb"/>
      </w:pPr>
      <w:r>
        <w:t>Напоминаем страхователям!</w:t>
      </w:r>
    </w:p>
    <w:p w:rsidR="001B13A4" w:rsidRDefault="001B13A4">
      <w:pPr>
        <w:pStyle w:val="NormalWeb"/>
        <w:jc w:val="both"/>
      </w:pPr>
      <w:r>
        <w:t>Если в октябре 2021 года у вас произошли кадровые мероприятия: перевод на другую постоянную работу; подача зарегистрированным лицом заявления о продолжении ведения страхователем трудовой книжки в бумажном виде; подача зарегистрированным лицом заявления о ведении трудовой книжки в электронном виде; изменение наименования страхователя; установление (присвоение) работнику второй и последующей профессии, специальности или иной квалификации; лишение права в соответствии с приговором суда занимать определённые должности или заниматься определённой деятельностью, не позднее 15 ноября необходимо представить в Пенсионный фонд сведения по форме СЗВ-ТД.</w:t>
      </w:r>
    </w:p>
    <w:p w:rsidR="001B13A4" w:rsidRDefault="001B13A4">
      <w:pPr>
        <w:pStyle w:val="NormalWeb"/>
        <w:jc w:val="both"/>
      </w:pPr>
      <w:r>
        <w:t>Кроме того, в случаях приёма на работу и увольнения зарегистрированного лица сведения по форме СЗВ-ТД необходимо подать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1B13A4" w:rsidRDefault="001B13A4">
      <w:pPr>
        <w:pStyle w:val="NormalWeb"/>
        <w:jc w:val="both"/>
      </w:pPr>
      <w:r>
        <w:t>Учитывая ограниченные сроки представления сведений, рекомендуем страхователям представлять их по телекоммуникационным каналам связи с электронной подписью.</w:t>
      </w:r>
    </w:p>
    <w:p w:rsidR="001B13A4" w:rsidRDefault="001B13A4">
      <w:pPr>
        <w:pStyle w:val="NormalWeb"/>
        <w:jc w:val="both"/>
      </w:pPr>
      <w:r>
        <w:t xml:space="preserve">Формы отчётности и форматы данных доступны на сайте Пенсионного фонда </w:t>
      </w:r>
      <w:r>
        <w:rPr>
          <w:u w:val="single"/>
        </w:rPr>
        <w:t>https://pfr.gov.ru/</w:t>
      </w:r>
    </w:p>
    <w:p w:rsidR="001B13A4" w:rsidRDefault="001B13A4"/>
    <w:sectPr w:rsidR="001B13A4" w:rsidSect="00716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A4" w:rsidRDefault="001B13A4">
      <w:r>
        <w:separator/>
      </w:r>
    </w:p>
  </w:endnote>
  <w:endnote w:type="continuationSeparator" w:id="1">
    <w:p w:rsidR="001B13A4" w:rsidRDefault="001B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A4" w:rsidRDefault="001B13A4">
      <w:r>
        <w:separator/>
      </w:r>
    </w:p>
  </w:footnote>
  <w:footnote w:type="continuationSeparator" w:id="1">
    <w:p w:rsidR="001B13A4" w:rsidRDefault="001B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AB"/>
    <w:rsid w:val="001B13A4"/>
    <w:rsid w:val="00351EE8"/>
    <w:rsid w:val="003D56D6"/>
    <w:rsid w:val="007168AB"/>
    <w:rsid w:val="0092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A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716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8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7168AB"/>
  </w:style>
  <w:style w:type="paragraph" w:styleId="NormalWeb">
    <w:name w:val="Normal (Web)"/>
    <w:basedOn w:val="Normal"/>
    <w:uiPriority w:val="99"/>
    <w:rsid w:val="007168AB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7168A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168AB"/>
    <w:rPr>
      <w:b/>
      <w:bCs/>
    </w:rPr>
  </w:style>
  <w:style w:type="character" w:styleId="Emphasis">
    <w:name w:val="Emphasis"/>
    <w:basedOn w:val="DefaultParagraphFont"/>
    <w:uiPriority w:val="99"/>
    <w:qFormat/>
    <w:rsid w:val="007168AB"/>
    <w:rPr>
      <w:i/>
      <w:iCs/>
    </w:rPr>
  </w:style>
  <w:style w:type="paragraph" w:styleId="ListParagraph">
    <w:name w:val="List Paragraph"/>
    <w:basedOn w:val="Normal"/>
    <w:uiPriority w:val="99"/>
    <w:qFormat/>
    <w:rsid w:val="007168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8AB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925B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E68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1091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позднее 15 ноября необходимо представить сведения по форме СЗВ-ТД</dc:title>
  <dc:subject/>
  <dc:creator>057DurovaEI</dc:creator>
  <cp:keywords/>
  <dc:description/>
  <cp:lastModifiedBy>057052-0800</cp:lastModifiedBy>
  <cp:revision>2</cp:revision>
  <dcterms:created xsi:type="dcterms:W3CDTF">2021-11-09T06:47:00Z</dcterms:created>
  <dcterms:modified xsi:type="dcterms:W3CDTF">2021-11-09T06:47:00Z</dcterms:modified>
</cp:coreProperties>
</file>