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AFA" w:rsidRPr="00E06F1E" w:rsidRDefault="00C72AFA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C72AFA" w:rsidRPr="00046F20" w:rsidRDefault="00C72AFA">
      <w:pPr>
        <w:spacing w:after="240"/>
        <w:jc w:val="center"/>
        <w:rPr>
          <w:sz w:val="28"/>
          <w:szCs w:val="28"/>
          <w:lang w:val="en-US"/>
        </w:rPr>
      </w:pPr>
    </w:p>
    <w:p w:rsidR="00C72AFA" w:rsidRPr="000A057D" w:rsidRDefault="00C72AFA" w:rsidP="000A057D">
      <w:pPr>
        <w:pStyle w:val="Heading1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Санкт-Петербурге на проспекте Шаумяна открылся Центр общения старшего поколения</w:t>
      </w:r>
    </w:p>
    <w:p w:rsidR="00C72AFA" w:rsidRDefault="00C72AFA" w:rsidP="00D413A5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  <w:r>
        <w:rPr>
          <w:rStyle w:val="Strong"/>
          <w:b w:val="0"/>
          <w:bCs w:val="0"/>
          <w:shd w:val="clear" w:color="auto" w:fill="FFFFFF"/>
        </w:rPr>
        <w:t>28 апреля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>
        <w:rPr>
          <w:rStyle w:val="Strong"/>
          <w:b w:val="0"/>
          <w:bCs w:val="0"/>
          <w:shd w:val="clear" w:color="auto" w:fill="FFFFFF"/>
        </w:rPr>
        <w:t>в Санкт-Петербурге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>
        <w:rPr>
          <w:rStyle w:val="Strong"/>
          <w:b w:val="0"/>
          <w:bCs w:val="0"/>
          <w:shd w:val="clear" w:color="auto" w:fill="FFFFFF"/>
        </w:rPr>
        <w:t xml:space="preserve">состоялось открытие </w:t>
      </w:r>
      <w:r w:rsidRPr="000B75DF">
        <w:rPr>
          <w:rStyle w:val="Strong"/>
          <w:b w:val="0"/>
          <w:bCs w:val="0"/>
          <w:shd w:val="clear" w:color="auto" w:fill="FFFFFF"/>
        </w:rPr>
        <w:t>Центр</w:t>
      </w:r>
      <w:r>
        <w:rPr>
          <w:rStyle w:val="Strong"/>
          <w:b w:val="0"/>
          <w:bCs w:val="0"/>
          <w:shd w:val="clear" w:color="auto" w:fill="FFFFFF"/>
        </w:rPr>
        <w:t>а</w:t>
      </w:r>
      <w:r w:rsidRPr="000B75DF">
        <w:rPr>
          <w:rStyle w:val="Strong"/>
          <w:b w:val="0"/>
          <w:bCs w:val="0"/>
          <w:shd w:val="clear" w:color="auto" w:fill="FFFFFF"/>
        </w:rPr>
        <w:t xml:space="preserve"> общения старшего поколения</w:t>
      </w:r>
      <w:r>
        <w:rPr>
          <w:rStyle w:val="Strong"/>
          <w:b w:val="0"/>
          <w:bCs w:val="0"/>
          <w:shd w:val="clear" w:color="auto" w:fill="FFFFFF"/>
        </w:rPr>
        <w:t xml:space="preserve"> (ЦОСП), созданного для организации досуга людей серебряного возраста</w:t>
      </w:r>
      <w:r w:rsidRPr="000B75DF">
        <w:rPr>
          <w:rStyle w:val="Strong"/>
          <w:b w:val="0"/>
          <w:bCs w:val="0"/>
          <w:shd w:val="clear" w:color="auto" w:fill="FFFFFF"/>
        </w:rPr>
        <w:t>.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>
        <w:rPr>
          <w:rStyle w:val="Strong"/>
          <w:b w:val="0"/>
          <w:bCs w:val="0"/>
          <w:shd w:val="clear" w:color="auto" w:fill="FFFFFF"/>
        </w:rPr>
        <w:t xml:space="preserve">В мероприятии приняли участие заместитель управляющего Отделением Социального фонда по Санкт-Петербургу и Ленинградской области </w:t>
      </w:r>
      <w:r w:rsidRPr="00D413A5">
        <w:rPr>
          <w:rStyle w:val="Strong"/>
          <w:shd w:val="clear" w:color="auto" w:fill="FFFFFF"/>
        </w:rPr>
        <w:t>Ирина Разгулова</w:t>
      </w:r>
      <w:r w:rsidRPr="00046F20">
        <w:rPr>
          <w:rStyle w:val="Strong"/>
          <w:shd w:val="clear" w:color="auto" w:fill="FFFFFF"/>
        </w:rPr>
        <w:t xml:space="preserve"> </w:t>
      </w:r>
      <w:r>
        <w:rPr>
          <w:rStyle w:val="Strong"/>
          <w:b w:val="0"/>
          <w:bCs w:val="0"/>
          <w:shd w:val="clear" w:color="auto" w:fill="FFFFFF"/>
        </w:rPr>
        <w:t>и представители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>
        <w:rPr>
          <w:rStyle w:val="Strong"/>
          <w:b w:val="0"/>
          <w:bCs w:val="0"/>
          <w:shd w:val="clear" w:color="auto" w:fill="FFFFFF"/>
        </w:rPr>
        <w:t>Союза пенсионеров России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 w:rsidRPr="00D413A5">
        <w:rPr>
          <w:rStyle w:val="Strong"/>
          <w:shd w:val="clear" w:color="auto" w:fill="FFFFFF"/>
        </w:rPr>
        <w:t>Галина Любина</w:t>
      </w:r>
      <w:r>
        <w:rPr>
          <w:rStyle w:val="Strong"/>
          <w:b w:val="0"/>
          <w:bCs w:val="0"/>
          <w:shd w:val="clear" w:color="auto" w:fill="FFFFFF"/>
        </w:rPr>
        <w:t xml:space="preserve"> и </w:t>
      </w:r>
      <w:r w:rsidRPr="00D413A5">
        <w:rPr>
          <w:rStyle w:val="Strong"/>
          <w:shd w:val="clear" w:color="auto" w:fill="FFFFFF"/>
        </w:rPr>
        <w:t>Ольга Борисова</w:t>
      </w:r>
      <w:r>
        <w:rPr>
          <w:rStyle w:val="Strong"/>
          <w:b w:val="0"/>
          <w:bCs w:val="0"/>
          <w:shd w:val="clear" w:color="auto" w:fill="FFFFFF"/>
        </w:rPr>
        <w:t xml:space="preserve">. В первый день гостей встречали творческие коллективы </w:t>
      </w:r>
      <w:r w:rsidRPr="00D413A5">
        <w:rPr>
          <w:rStyle w:val="Strong"/>
          <w:b w:val="0"/>
          <w:bCs w:val="0"/>
          <w:shd w:val="clear" w:color="auto" w:fill="FFFFFF"/>
        </w:rPr>
        <w:t>«Чародеюшки», «Яблоневый вечер»</w:t>
      </w:r>
      <w:r>
        <w:rPr>
          <w:rStyle w:val="Strong"/>
          <w:b w:val="0"/>
          <w:bCs w:val="0"/>
          <w:shd w:val="clear" w:color="auto" w:fill="FFFFFF"/>
        </w:rPr>
        <w:t xml:space="preserve">, а также певица </w:t>
      </w:r>
      <w:r w:rsidRPr="00D413A5">
        <w:rPr>
          <w:rStyle w:val="Strong"/>
          <w:shd w:val="clear" w:color="auto" w:fill="FFFFFF"/>
        </w:rPr>
        <w:t>Елена Тальковская</w:t>
      </w:r>
      <w:r>
        <w:rPr>
          <w:rStyle w:val="Strong"/>
          <w:b w:val="0"/>
          <w:bCs w:val="0"/>
          <w:shd w:val="clear" w:color="auto" w:fill="FFFFFF"/>
        </w:rPr>
        <w:t xml:space="preserve">. </w:t>
      </w:r>
    </w:p>
    <w:p w:rsidR="00C72AFA" w:rsidRDefault="00C72AFA" w:rsidP="00D413A5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  <w:r w:rsidRPr="00D413A5">
        <w:rPr>
          <w:rStyle w:val="Strong"/>
          <w:b w:val="0"/>
          <w:bCs w:val="0"/>
          <w:shd w:val="clear" w:color="auto" w:fill="FFFFFF"/>
        </w:rPr>
        <w:t>После завершения официальной части</w:t>
      </w:r>
      <w:r w:rsidRPr="00046F20">
        <w:rPr>
          <w:rStyle w:val="Strong"/>
          <w:b w:val="0"/>
          <w:bCs w:val="0"/>
          <w:shd w:val="clear" w:color="auto" w:fill="FFFFFF"/>
        </w:rPr>
        <w:t xml:space="preserve"> </w:t>
      </w:r>
      <w:r w:rsidRPr="00D413A5">
        <w:rPr>
          <w:rStyle w:val="Strong"/>
          <w:b w:val="0"/>
          <w:bCs w:val="0"/>
          <w:shd w:val="clear" w:color="auto" w:fill="FFFFFF"/>
        </w:rPr>
        <w:t>гости мероприятия были приглашены на чаепитие, где обсудили с организаторами план работы Центра на ближайшее время и перспективы развития в будущем. В дополнение к праздничной программе для всех желающих была организована экскурсия в Центральный государственный архив Санкт-Петербурга.</w:t>
      </w: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  <w:r w:rsidRPr="0081374E">
        <w:rPr>
          <w:rStyle w:val="Strong"/>
          <w:b w:val="0"/>
          <w:bCs w:val="0"/>
          <w:shd w:val="clear" w:color="auto" w:fill="FFFFFF"/>
        </w:rPr>
        <w:t xml:space="preserve">«Мы очень старались создать в центре комфортные условия и по-домашнему теплую атмосферу», - отметила </w:t>
      </w:r>
      <w:r w:rsidRPr="00D413A5">
        <w:rPr>
          <w:rStyle w:val="Strong"/>
          <w:shd w:val="clear" w:color="auto" w:fill="FFFFFF"/>
        </w:rPr>
        <w:t>Ирина Разгулова</w:t>
      </w:r>
      <w:r w:rsidRPr="0081374E">
        <w:rPr>
          <w:rStyle w:val="Strong"/>
          <w:b w:val="0"/>
          <w:bCs w:val="0"/>
          <w:shd w:val="clear" w:color="auto" w:fill="FFFFFF"/>
        </w:rPr>
        <w:t>.</w:t>
      </w: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hd w:val="clear" w:color="auto" w:fill="FFFFFF"/>
        </w:rPr>
      </w:pP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новом Центре общения старшего поколения</w:t>
      </w:r>
      <w:r w:rsidRPr="00046F20">
        <w:rPr>
          <w:shd w:val="clear" w:color="auto" w:fill="FFFFFF"/>
        </w:rPr>
        <w:t xml:space="preserve"> </w:t>
      </w:r>
      <w:r w:rsidRPr="00E16EBB">
        <w:rPr>
          <w:shd w:val="clear" w:color="auto" w:fill="FFFFFF"/>
        </w:rPr>
        <w:t>созданы максимально комфортные условия</w:t>
      </w:r>
      <w:r>
        <w:rPr>
          <w:shd w:val="clear" w:color="auto" w:fill="FFFFFF"/>
        </w:rPr>
        <w:t xml:space="preserve"> для поддержания здоровья и творческого развития посетителей. Здесь есть </w:t>
      </w:r>
      <w:r w:rsidRPr="00E16EBB">
        <w:rPr>
          <w:shd w:val="clear" w:color="auto" w:fill="FFFFFF"/>
        </w:rPr>
        <w:t>зон</w:t>
      </w:r>
      <w:r>
        <w:rPr>
          <w:shd w:val="clear" w:color="auto" w:fill="FFFFFF"/>
        </w:rPr>
        <w:t>а</w:t>
      </w:r>
      <w:r w:rsidRPr="00E16EBB">
        <w:rPr>
          <w:shd w:val="clear" w:color="auto" w:fill="FFFFFF"/>
        </w:rPr>
        <w:t xml:space="preserve"> отдыха, мини-библиотек</w:t>
      </w:r>
      <w:r>
        <w:rPr>
          <w:shd w:val="clear" w:color="auto" w:fill="FFFFFF"/>
        </w:rPr>
        <w:t>а</w:t>
      </w:r>
      <w:r w:rsidRPr="00E16EB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 также гостевые компьютеры. </w:t>
      </w:r>
      <w:r w:rsidRPr="00E16EBB">
        <w:rPr>
          <w:shd w:val="clear" w:color="auto" w:fill="FFFFFF"/>
        </w:rPr>
        <w:t xml:space="preserve">Для гостей </w:t>
      </w:r>
      <w:r>
        <w:rPr>
          <w:shd w:val="clear" w:color="auto" w:fill="FFFFFF"/>
        </w:rPr>
        <w:t>Центра</w:t>
      </w:r>
      <w:r w:rsidRPr="00046F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планируется</w:t>
      </w:r>
      <w:r w:rsidRPr="00E16EBB">
        <w:rPr>
          <w:shd w:val="clear" w:color="auto" w:fill="FFFFFF"/>
        </w:rPr>
        <w:t xml:space="preserve"> организ</w:t>
      </w:r>
      <w:r>
        <w:rPr>
          <w:shd w:val="clear" w:color="auto" w:fill="FFFFFF"/>
        </w:rPr>
        <w:t>ация</w:t>
      </w:r>
      <w:r w:rsidRPr="00E16EBB">
        <w:rPr>
          <w:shd w:val="clear" w:color="auto" w:fill="FFFFFF"/>
        </w:rPr>
        <w:t xml:space="preserve"> встреч с </w:t>
      </w:r>
      <w:r>
        <w:rPr>
          <w:shd w:val="clear" w:color="auto" w:fill="FFFFFF"/>
        </w:rPr>
        <w:t>представителями администраций и профильных ведомств</w:t>
      </w:r>
      <w:r w:rsidRPr="00E16EBB">
        <w:rPr>
          <w:shd w:val="clear" w:color="auto" w:fill="FFFFFF"/>
        </w:rPr>
        <w:t>, пров</w:t>
      </w:r>
      <w:r>
        <w:rPr>
          <w:shd w:val="clear" w:color="auto" w:fill="FFFFFF"/>
        </w:rPr>
        <w:t>едение</w:t>
      </w:r>
      <w:r w:rsidRPr="00E16EBB">
        <w:rPr>
          <w:shd w:val="clear" w:color="auto" w:fill="FFFFFF"/>
        </w:rPr>
        <w:t xml:space="preserve"> лекци</w:t>
      </w:r>
      <w:r>
        <w:rPr>
          <w:shd w:val="clear" w:color="auto" w:fill="FFFFFF"/>
        </w:rPr>
        <w:t>й по здоровому образу жизни и</w:t>
      </w:r>
      <w:r w:rsidRPr="00E16EBB">
        <w:rPr>
          <w:shd w:val="clear" w:color="auto" w:fill="FFFFFF"/>
        </w:rPr>
        <w:t xml:space="preserve"> активному долголетию, заняти</w:t>
      </w:r>
      <w:r>
        <w:rPr>
          <w:shd w:val="clear" w:color="auto" w:fill="FFFFFF"/>
        </w:rPr>
        <w:t>я</w:t>
      </w:r>
      <w:r w:rsidRPr="00E16EBB">
        <w:rPr>
          <w:shd w:val="clear" w:color="auto" w:fill="FFFFFF"/>
        </w:rPr>
        <w:t xml:space="preserve"> по компьютерной и финансовой грамотности, </w:t>
      </w:r>
      <w:r>
        <w:rPr>
          <w:shd w:val="clear" w:color="auto" w:fill="FFFFFF"/>
        </w:rPr>
        <w:t>образовательные вебинары, шахматные турниры, занятия скандинавской ходьбой.</w:t>
      </w: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График работы Центра общения старшего поколения: понедельник-пятница</w:t>
      </w:r>
      <w:r w:rsidRPr="00046F20">
        <w:rPr>
          <w:shd w:val="clear" w:color="auto" w:fill="FFFFFF"/>
        </w:rPr>
        <w:t xml:space="preserve"> </w:t>
      </w:r>
      <w:r w:rsidRPr="00516A5F">
        <w:rPr>
          <w:shd w:val="clear" w:color="auto" w:fill="FFFFFF"/>
        </w:rPr>
        <w:t xml:space="preserve">с </w:t>
      </w:r>
      <w:r>
        <w:rPr>
          <w:shd w:val="clear" w:color="auto" w:fill="FFFFFF"/>
        </w:rPr>
        <w:t>9:30</w:t>
      </w:r>
      <w:r w:rsidRPr="00516A5F">
        <w:rPr>
          <w:shd w:val="clear" w:color="auto" w:fill="FFFFFF"/>
        </w:rPr>
        <w:t xml:space="preserve"> до</w:t>
      </w:r>
      <w:r>
        <w:rPr>
          <w:shd w:val="clear" w:color="auto" w:fill="FFFFFF"/>
        </w:rPr>
        <w:t>17:30.</w:t>
      </w: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C72AFA" w:rsidRDefault="00C72AF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C72AFA" w:rsidRPr="00D413A5" w:rsidRDefault="00C72AFA" w:rsidP="008C0761">
      <w:pPr>
        <w:pStyle w:val="NormalWeb"/>
        <w:shd w:val="clear" w:color="auto" w:fill="FFFFFF"/>
        <w:spacing w:line="360" w:lineRule="auto"/>
        <w:ind w:firstLine="709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Пост для социальных сетей</w:t>
      </w:r>
      <w:r>
        <w:rPr>
          <w:b/>
          <w:bCs/>
          <w:sz w:val="28"/>
          <w:szCs w:val="28"/>
        </w:rPr>
        <w:br/>
      </w:r>
      <w:bookmarkStart w:id="0" w:name="_GoBack"/>
      <w:r w:rsidRPr="00D413A5">
        <w:rPr>
          <w:b/>
          <w:bCs/>
          <w:strike/>
          <w:sz w:val="28"/>
          <w:szCs w:val="28"/>
        </w:rPr>
        <w:t>28 апреля 2023</w:t>
      </w:r>
    </w:p>
    <w:p w:rsidR="00C72AFA" w:rsidRPr="00D413A5" w:rsidRDefault="00C72AFA" w:rsidP="008C076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trike/>
          <w:shd w:val="clear" w:color="auto" w:fill="FFFFFF"/>
        </w:rPr>
      </w:pPr>
      <w:r w:rsidRPr="00D413A5">
        <w:rPr>
          <w:rStyle w:val="Strong"/>
          <w:b w:val="0"/>
          <w:bCs w:val="0"/>
          <w:strike/>
          <w:shd w:val="clear" w:color="auto" w:fill="FFFFFF"/>
        </w:rPr>
        <w:t>28 апреля в Санкт-Петербурге состоялось торжественное открытие Центра общения старшего поколения (ЦОСП), созданного для организации досуга людей серебряного возраста.</w:t>
      </w:r>
    </w:p>
    <w:p w:rsidR="00C72AFA" w:rsidRPr="00D413A5" w:rsidRDefault="00C72AFA" w:rsidP="008C076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trike/>
          <w:shd w:val="clear" w:color="auto" w:fill="FFFFFF"/>
        </w:rPr>
      </w:pPr>
      <w:r w:rsidRPr="00D413A5">
        <w:rPr>
          <w:rStyle w:val="Strong"/>
          <w:b w:val="0"/>
          <w:bCs w:val="0"/>
          <w:strike/>
          <w:shd w:val="clear" w:color="auto" w:fill="FFFFFF"/>
        </w:rPr>
        <w:t>Мероприятие открыла заместитель управляющего Отделением Социального фонда по Санкт-Петербургу и Ленинградской области ИринаРазгулова и представители «Союза пенсионеров России» и местные творческие коллективы, которые поздравили гостей музыкальными номерами.</w:t>
      </w:r>
    </w:p>
    <w:p w:rsidR="00C72AFA" w:rsidRPr="00D413A5" w:rsidRDefault="00C72AFA" w:rsidP="008C076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rStyle w:val="Strong"/>
          <w:b w:val="0"/>
          <w:bCs w:val="0"/>
          <w:strike/>
          <w:shd w:val="clear" w:color="auto" w:fill="FFFFFF"/>
        </w:rPr>
      </w:pPr>
      <w:r w:rsidRPr="00D413A5">
        <w:rPr>
          <w:rStyle w:val="Strong"/>
          <w:b w:val="0"/>
          <w:bCs w:val="0"/>
          <w:strike/>
          <w:shd w:val="clear" w:color="auto" w:fill="FFFFFF"/>
        </w:rPr>
        <w:t>«Мы очень старались создать в центре комфортные условия и по-домашнему теплую атмосферу», - отметила Ирина Николаевна.</w:t>
      </w:r>
    </w:p>
    <w:p w:rsidR="00C72AFA" w:rsidRPr="00D413A5" w:rsidRDefault="00C72AFA" w:rsidP="008C0761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trike/>
        </w:rPr>
      </w:pPr>
      <w:r w:rsidRPr="00D413A5">
        <w:rPr>
          <w:strike/>
          <w:shd w:val="clear" w:color="auto" w:fill="FFFFFF"/>
        </w:rPr>
        <w:t>Для гостей мероприятия</w:t>
      </w:r>
      <w:r w:rsidRPr="00D413A5">
        <w:rPr>
          <w:strike/>
        </w:rPr>
        <w:t xml:space="preserve"> была организована </w:t>
      </w:r>
      <w:r w:rsidRPr="00D413A5">
        <w:rPr>
          <w:strike/>
          <w:shd w:val="clear" w:color="auto" w:fill="FFFFFF"/>
        </w:rPr>
        <w:t xml:space="preserve">экскурсия в Центральный государственный архив Санкт-Петербурга и праздничное чаепитие. </w:t>
      </w:r>
    </w:p>
    <w:p w:rsidR="00C72AFA" w:rsidRDefault="00C72AFA" w:rsidP="00035559">
      <w:pPr>
        <w:pStyle w:val="NormalWeb"/>
        <w:shd w:val="clear" w:color="auto" w:fill="FFFFFF"/>
        <w:spacing w:before="0" w:after="0" w:line="360" w:lineRule="auto"/>
        <w:ind w:firstLine="709"/>
        <w:jc w:val="center"/>
        <w:rPr>
          <w:shd w:val="clear" w:color="auto" w:fill="FFFFFF"/>
        </w:rPr>
      </w:pPr>
      <w:r w:rsidRPr="00D413A5">
        <w:rPr>
          <w:strike/>
          <w:shd w:val="clear" w:color="auto" w:fill="FFFFFF"/>
        </w:rPr>
        <w:t xml:space="preserve">ЦОСП – это место, объединяющее пожилых людей с целью полезного и комфортного времяпрепровождения. Здесь созданы необходимые условия для поддержания здоровья и творческого развития. В Центре планируется проведение лекций и </w:t>
      </w:r>
      <w:r w:rsidRPr="00D413A5">
        <w:rPr>
          <w:strike/>
        </w:rPr>
        <w:t>мастер-классов,</w:t>
      </w:r>
      <w:r w:rsidRPr="00D413A5">
        <w:rPr>
          <w:strike/>
          <w:shd w:val="clear" w:color="auto" w:fill="FFFFFF"/>
        </w:rPr>
        <w:t xml:space="preserve"> занятий по компьютерной и финансовой грамотности, шахматные турниры и экскурсии.Посетить</w:t>
      </w:r>
      <w:bookmarkEnd w:id="0"/>
      <w:r>
        <w:rPr>
          <w:shd w:val="clear" w:color="auto" w:fill="FFFFFF"/>
        </w:rPr>
        <w:t>Центр общения можно с понедельника по пятницу с 9:30 до 17:30.</w:t>
      </w:r>
      <w:r>
        <w:rPr>
          <w:shd w:val="clear" w:color="auto" w:fill="FFFFFF"/>
        </w:rPr>
        <w:br/>
      </w:r>
      <w:r w:rsidRPr="00930765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261pt">
            <v:imagedata r:id="rId7" o:title=""/>
          </v:shape>
        </w:pict>
      </w:r>
    </w:p>
    <w:p w:rsidR="00C72AFA" w:rsidRDefault="00C72AFA" w:rsidP="00D2023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930765">
        <w:rPr>
          <w:shd w:val="clear" w:color="auto" w:fill="FFFFFF"/>
        </w:rPr>
        <w:pict>
          <v:shape id="_x0000_i1026" type="#_x0000_t75" style="width:372pt;height:279pt">
            <v:imagedata r:id="rId8" o:title=""/>
          </v:shape>
        </w:pict>
      </w:r>
    </w:p>
    <w:p w:rsidR="00C72AFA" w:rsidRPr="00D20239" w:rsidRDefault="00C72AFA" w:rsidP="00D20239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930765">
        <w:rPr>
          <w:shd w:val="clear" w:color="auto" w:fill="FFFFFF"/>
        </w:rPr>
        <w:pict>
          <v:shape id="_x0000_i1027" type="#_x0000_t75" style="width:372pt;height:279pt">
            <v:imagedata r:id="rId9" o:title=""/>
          </v:shape>
        </w:pict>
      </w:r>
    </w:p>
    <w:p w:rsidR="00C72AFA" w:rsidRPr="000B75DF" w:rsidRDefault="00C72AFA" w:rsidP="009B3407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sectPr w:rsidR="00C72AFA" w:rsidRPr="000B75DF" w:rsidSect="00E06F1E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FA" w:rsidRDefault="00C72AFA">
      <w:r>
        <w:separator/>
      </w:r>
    </w:p>
  </w:endnote>
  <w:endnote w:type="continuationSeparator" w:id="1">
    <w:p w:rsidR="00C72AFA" w:rsidRDefault="00C7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FA" w:rsidRPr="00B93EB3" w:rsidRDefault="00C72AFA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FA" w:rsidRDefault="00C72AFA">
      <w:r>
        <w:separator/>
      </w:r>
    </w:p>
  </w:footnote>
  <w:footnote w:type="continuationSeparator" w:id="1">
    <w:p w:rsidR="00C72AFA" w:rsidRDefault="00C7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FA" w:rsidRDefault="00C72AF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C72AFA" w:rsidRPr="00E06F1E" w:rsidRDefault="00C72AF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C72AFA" w:rsidRPr="00F62581" w:rsidRDefault="00C72AF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C72AFA" w:rsidRDefault="00C72AFA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C72AFA" w:rsidRDefault="00C72AF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32000"/>
    <w:rsid w:val="00035559"/>
    <w:rsid w:val="00046F20"/>
    <w:rsid w:val="00047A27"/>
    <w:rsid w:val="00064218"/>
    <w:rsid w:val="00065331"/>
    <w:rsid w:val="00094705"/>
    <w:rsid w:val="000A057D"/>
    <w:rsid w:val="000B75DF"/>
    <w:rsid w:val="000D69F9"/>
    <w:rsid w:val="001047FD"/>
    <w:rsid w:val="001177F3"/>
    <w:rsid w:val="001413F8"/>
    <w:rsid w:val="001458E0"/>
    <w:rsid w:val="00160B28"/>
    <w:rsid w:val="001726BD"/>
    <w:rsid w:val="0019382E"/>
    <w:rsid w:val="001A47C4"/>
    <w:rsid w:val="001B2491"/>
    <w:rsid w:val="001D46C7"/>
    <w:rsid w:val="001D6273"/>
    <w:rsid w:val="001F4364"/>
    <w:rsid w:val="002120F9"/>
    <w:rsid w:val="002125ED"/>
    <w:rsid w:val="00212906"/>
    <w:rsid w:val="00225661"/>
    <w:rsid w:val="0024329F"/>
    <w:rsid w:val="00247117"/>
    <w:rsid w:val="00254389"/>
    <w:rsid w:val="00254C08"/>
    <w:rsid w:val="00261E9F"/>
    <w:rsid w:val="00283094"/>
    <w:rsid w:val="002B42CE"/>
    <w:rsid w:val="002C20F0"/>
    <w:rsid w:val="002F35B2"/>
    <w:rsid w:val="003152E6"/>
    <w:rsid w:val="003252AF"/>
    <w:rsid w:val="003472D2"/>
    <w:rsid w:val="0037428E"/>
    <w:rsid w:val="00384FF7"/>
    <w:rsid w:val="003D05E1"/>
    <w:rsid w:val="00403A8E"/>
    <w:rsid w:val="00440404"/>
    <w:rsid w:val="004775FF"/>
    <w:rsid w:val="004A4CEB"/>
    <w:rsid w:val="004B4E3D"/>
    <w:rsid w:val="004B735B"/>
    <w:rsid w:val="004C5FC4"/>
    <w:rsid w:val="004C7080"/>
    <w:rsid w:val="004F1121"/>
    <w:rsid w:val="004F72F9"/>
    <w:rsid w:val="005018A6"/>
    <w:rsid w:val="00516A5F"/>
    <w:rsid w:val="005261EE"/>
    <w:rsid w:val="005535A7"/>
    <w:rsid w:val="0058444A"/>
    <w:rsid w:val="00590B10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046F6"/>
    <w:rsid w:val="00714C43"/>
    <w:rsid w:val="00722299"/>
    <w:rsid w:val="007348EF"/>
    <w:rsid w:val="00750AAF"/>
    <w:rsid w:val="00754F51"/>
    <w:rsid w:val="00760DC6"/>
    <w:rsid w:val="0078279D"/>
    <w:rsid w:val="007E50ED"/>
    <w:rsid w:val="007F65FD"/>
    <w:rsid w:val="008005F6"/>
    <w:rsid w:val="00806F09"/>
    <w:rsid w:val="008079FC"/>
    <w:rsid w:val="00810B43"/>
    <w:rsid w:val="00811BFF"/>
    <w:rsid w:val="0081374E"/>
    <w:rsid w:val="00822D5F"/>
    <w:rsid w:val="00835F6F"/>
    <w:rsid w:val="00851682"/>
    <w:rsid w:val="00852033"/>
    <w:rsid w:val="00853FB8"/>
    <w:rsid w:val="0085776D"/>
    <w:rsid w:val="008647A8"/>
    <w:rsid w:val="008703CA"/>
    <w:rsid w:val="00870599"/>
    <w:rsid w:val="00887D75"/>
    <w:rsid w:val="008A7FE4"/>
    <w:rsid w:val="008C0761"/>
    <w:rsid w:val="008E0048"/>
    <w:rsid w:val="008F1C47"/>
    <w:rsid w:val="00930765"/>
    <w:rsid w:val="00935CC5"/>
    <w:rsid w:val="0093699E"/>
    <w:rsid w:val="00943C1E"/>
    <w:rsid w:val="009851C4"/>
    <w:rsid w:val="00994616"/>
    <w:rsid w:val="009B3407"/>
    <w:rsid w:val="009B6CAE"/>
    <w:rsid w:val="00A027CD"/>
    <w:rsid w:val="00A26F80"/>
    <w:rsid w:val="00A62F8D"/>
    <w:rsid w:val="00A70DC5"/>
    <w:rsid w:val="00A71759"/>
    <w:rsid w:val="00A8400A"/>
    <w:rsid w:val="00A8401C"/>
    <w:rsid w:val="00A86785"/>
    <w:rsid w:val="00AA05DF"/>
    <w:rsid w:val="00AA3314"/>
    <w:rsid w:val="00AB1A48"/>
    <w:rsid w:val="00AD2EA3"/>
    <w:rsid w:val="00B645F2"/>
    <w:rsid w:val="00B934C6"/>
    <w:rsid w:val="00B93EB3"/>
    <w:rsid w:val="00B968A1"/>
    <w:rsid w:val="00BB0C80"/>
    <w:rsid w:val="00BB1FE5"/>
    <w:rsid w:val="00BC1E2F"/>
    <w:rsid w:val="00BE2F80"/>
    <w:rsid w:val="00BF4D66"/>
    <w:rsid w:val="00BF6EFB"/>
    <w:rsid w:val="00C14750"/>
    <w:rsid w:val="00C27F40"/>
    <w:rsid w:val="00C654C6"/>
    <w:rsid w:val="00C72AFA"/>
    <w:rsid w:val="00C815AB"/>
    <w:rsid w:val="00C84F74"/>
    <w:rsid w:val="00CA26F0"/>
    <w:rsid w:val="00CB1291"/>
    <w:rsid w:val="00CC7C13"/>
    <w:rsid w:val="00CE735C"/>
    <w:rsid w:val="00CF1E78"/>
    <w:rsid w:val="00D0769A"/>
    <w:rsid w:val="00D12C23"/>
    <w:rsid w:val="00D20239"/>
    <w:rsid w:val="00D413A5"/>
    <w:rsid w:val="00D41A81"/>
    <w:rsid w:val="00D620BC"/>
    <w:rsid w:val="00D64A24"/>
    <w:rsid w:val="00D71F92"/>
    <w:rsid w:val="00DB3218"/>
    <w:rsid w:val="00DC4939"/>
    <w:rsid w:val="00DC4D59"/>
    <w:rsid w:val="00DC7512"/>
    <w:rsid w:val="00E06332"/>
    <w:rsid w:val="00E06F1E"/>
    <w:rsid w:val="00E16EBB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3640F"/>
    <w:rsid w:val="00F5763C"/>
    <w:rsid w:val="00F5785F"/>
    <w:rsid w:val="00F62581"/>
    <w:rsid w:val="00F659A4"/>
    <w:rsid w:val="00F84E34"/>
    <w:rsid w:val="00F900DA"/>
    <w:rsid w:val="00F93DEE"/>
    <w:rsid w:val="00FC0777"/>
    <w:rsid w:val="00FC21E0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65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65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65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65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65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565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565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565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58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565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658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65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46F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65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6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6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6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6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5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6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6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6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6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6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8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6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6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6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6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5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5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65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408</Words>
  <Characters>2327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2023-04-28T12:28:00Z</cp:lastPrinted>
  <dcterms:created xsi:type="dcterms:W3CDTF">2023-05-05T07:38:00Z</dcterms:created>
  <dcterms:modified xsi:type="dcterms:W3CDTF">2023-05-05T07:38:00Z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