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BEB" w:rsidRDefault="00410B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410BEB" w:rsidRDefault="00410BEB">
      <w:pPr>
        <w:spacing w:after="24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10BEB" w:rsidRPr="00A80873" w:rsidRDefault="00410BEB" w:rsidP="00A80873">
      <w:pPr>
        <w:pStyle w:val="Heading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A80873">
        <w:rPr>
          <w:spacing w:val="-8"/>
          <w:sz w:val="28"/>
          <w:szCs w:val="28"/>
        </w:rPr>
        <w:t xml:space="preserve">Больше </w:t>
      </w:r>
      <w:r>
        <w:rPr>
          <w:spacing w:val="-8"/>
          <w:sz w:val="28"/>
          <w:szCs w:val="28"/>
        </w:rPr>
        <w:t>40 тысяч жителей СПб и ЛО</w:t>
      </w:r>
      <w:r w:rsidRPr="00A80873">
        <w:rPr>
          <w:spacing w:val="-8"/>
          <w:sz w:val="28"/>
          <w:szCs w:val="28"/>
        </w:rPr>
        <w:t xml:space="preserve"> получили проактивные уведомления о будущей пенсии с начала года</w:t>
      </w:r>
    </w:p>
    <w:p w:rsidR="00410BEB" w:rsidRPr="00A80873" w:rsidRDefault="00410BEB" w:rsidP="00A80873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 w:rsidRPr="00A80873">
        <w:rPr>
          <w:spacing w:val="-5"/>
        </w:rPr>
        <w:t xml:space="preserve">С начала года </w:t>
      </w:r>
      <w:r>
        <w:rPr>
          <w:spacing w:val="-5"/>
        </w:rPr>
        <w:t xml:space="preserve">Отделение </w:t>
      </w:r>
      <w:r w:rsidRPr="00A80873">
        <w:rPr>
          <w:spacing w:val="-5"/>
        </w:rPr>
        <w:t>Социальн</w:t>
      </w:r>
      <w:r>
        <w:rPr>
          <w:spacing w:val="-5"/>
        </w:rPr>
        <w:t>ого</w:t>
      </w:r>
      <w:r w:rsidRPr="00A80873">
        <w:rPr>
          <w:spacing w:val="-5"/>
        </w:rPr>
        <w:t xml:space="preserve"> фонд</w:t>
      </w:r>
      <w:r>
        <w:rPr>
          <w:spacing w:val="-5"/>
        </w:rPr>
        <w:t>а по Санкт-Петербургу и Ленинградской области</w:t>
      </w:r>
      <w:r w:rsidRPr="00A80873">
        <w:rPr>
          <w:spacing w:val="-5"/>
        </w:rPr>
        <w:t xml:space="preserve"> направил</w:t>
      </w:r>
      <w:r>
        <w:rPr>
          <w:spacing w:val="-5"/>
        </w:rPr>
        <w:t>о40 993 жителям</w:t>
      </w:r>
      <w:r w:rsidRPr="00A80873">
        <w:rPr>
          <w:spacing w:val="-5"/>
        </w:rPr>
        <w:t xml:space="preserve">проактивные уведомления о размере будущей страховой пенсии по старости. Такие сведения поступили в личный кабинет на портале </w:t>
      </w:r>
      <w:r>
        <w:rPr>
          <w:spacing w:val="-5"/>
        </w:rPr>
        <w:t>Г</w:t>
      </w:r>
      <w:r w:rsidRPr="00A80873">
        <w:rPr>
          <w:spacing w:val="-5"/>
        </w:rPr>
        <w:t>осуслуг мужчинам, достигшим 45 лет, и женщинам, которым исполнилось 40 лет.</w:t>
      </w:r>
    </w:p>
    <w:p w:rsidR="00410BEB" w:rsidRPr="00A80873" w:rsidRDefault="00410BEB" w:rsidP="00A80873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 w:rsidRPr="00A80873">
        <w:rPr>
          <w:spacing w:val="-5"/>
        </w:rPr>
        <w:t xml:space="preserve">В уведомлении </w:t>
      </w:r>
      <w:r>
        <w:rPr>
          <w:spacing w:val="-5"/>
        </w:rPr>
        <w:t>Отделения</w:t>
      </w:r>
      <w:r w:rsidRPr="00A80873">
        <w:rPr>
          <w:spacing w:val="-5"/>
        </w:rPr>
        <w:t xml:space="preserve"> содержится информация о страховом стаже, количестве заработанных на данный момент пенсионных коэффициентов и размере пенсии, рассчитанной по этим показателям. В сведениях также указан размер пенсионных накоплений, если они формируются.</w:t>
      </w:r>
    </w:p>
    <w:p w:rsidR="00410BEB" w:rsidRPr="00A80873" w:rsidRDefault="00410BEB" w:rsidP="00A80873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 w:rsidRPr="00A80873">
        <w:rPr>
          <w:spacing w:val="-5"/>
        </w:rPr>
        <w:t>Проактивное информирование даёт возможность проверить переданные работодателями сведения и заранее оценить свои пенсионные права. Гражданам, у которых</w:t>
      </w:r>
      <w:r>
        <w:rPr>
          <w:spacing w:val="-5"/>
        </w:rPr>
        <w:t xml:space="preserve"> нет учетной записи на портале Г</w:t>
      </w:r>
      <w:r w:rsidRPr="00A80873">
        <w:rPr>
          <w:spacing w:val="-5"/>
        </w:rPr>
        <w:t xml:space="preserve">осуслуг, информация о формировании пенсии доступна в клиентских службах </w:t>
      </w:r>
      <w:r>
        <w:rPr>
          <w:spacing w:val="-5"/>
        </w:rPr>
        <w:t>Санкт-Петербурга и Ленинградской области</w:t>
      </w:r>
      <w:r w:rsidRPr="00A80873">
        <w:rPr>
          <w:spacing w:val="-5"/>
        </w:rPr>
        <w:t>.</w:t>
      </w:r>
    </w:p>
    <w:p w:rsidR="00410BEB" w:rsidRPr="00A80873" w:rsidRDefault="00410BEB" w:rsidP="00A80873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 w:rsidRPr="00A80873">
        <w:rPr>
          <w:spacing w:val="-5"/>
        </w:rPr>
        <w:t>Напомним, проактивное информирование о размере сформированной пенсии и условиях, при которых она назначается, поступает раз в три года женщинам</w:t>
      </w:r>
      <w:r>
        <w:rPr>
          <w:spacing w:val="-5"/>
        </w:rPr>
        <w:t>,</w:t>
      </w:r>
      <w:r w:rsidRPr="00A80873">
        <w:rPr>
          <w:spacing w:val="-5"/>
        </w:rPr>
        <w:t xml:space="preserve"> начиная с 40 лет</w:t>
      </w:r>
      <w:r>
        <w:rPr>
          <w:spacing w:val="-5"/>
        </w:rPr>
        <w:t>,</w:t>
      </w:r>
      <w:r w:rsidRPr="00A80873">
        <w:rPr>
          <w:spacing w:val="-5"/>
        </w:rPr>
        <w:t xml:space="preserve"> и мужчинам</w:t>
      </w:r>
      <w:r>
        <w:rPr>
          <w:spacing w:val="-5"/>
        </w:rPr>
        <w:t>,</w:t>
      </w:r>
      <w:r w:rsidRPr="00A80873">
        <w:rPr>
          <w:spacing w:val="-5"/>
        </w:rPr>
        <w:t xml:space="preserve"> начиная с 45 лет.</w:t>
      </w:r>
    </w:p>
    <w:p w:rsidR="00410BEB" w:rsidRPr="007613E2" w:rsidRDefault="00410BEB" w:rsidP="00317FE8">
      <w:pPr>
        <w:spacing w:line="360" w:lineRule="auto"/>
        <w:jc w:val="both"/>
        <w:rPr>
          <w:i/>
          <w:iCs/>
          <w:shd w:val="clear" w:color="auto" w:fill="FFFFFF"/>
        </w:rPr>
      </w:pPr>
    </w:p>
    <w:sectPr w:rsidR="00410BEB" w:rsidRPr="007613E2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EB" w:rsidRDefault="00410BEB">
      <w:r>
        <w:separator/>
      </w:r>
    </w:p>
  </w:endnote>
  <w:endnote w:type="continuationSeparator" w:id="1">
    <w:p w:rsidR="00410BEB" w:rsidRDefault="00410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EB" w:rsidRPr="00B93EB3" w:rsidRDefault="00410BEB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EB" w:rsidRDefault="00410BEB">
      <w:r>
        <w:separator/>
      </w:r>
    </w:p>
  </w:footnote>
  <w:footnote w:type="continuationSeparator" w:id="1">
    <w:p w:rsidR="00410BEB" w:rsidRDefault="00410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EB" w:rsidRDefault="00410BE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410BEB" w:rsidRPr="00E06F1E" w:rsidRDefault="00410BEB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410BEB" w:rsidRPr="00F62581" w:rsidRDefault="00410BEB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410BEB" w:rsidRDefault="00410BEB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410BEB" w:rsidRDefault="00410BE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4BE7"/>
    <w:rsid w:val="00014F35"/>
    <w:rsid w:val="00047A27"/>
    <w:rsid w:val="000623DD"/>
    <w:rsid w:val="00064218"/>
    <w:rsid w:val="00065331"/>
    <w:rsid w:val="00094705"/>
    <w:rsid w:val="000A057D"/>
    <w:rsid w:val="000D69F9"/>
    <w:rsid w:val="000D7857"/>
    <w:rsid w:val="000F20C9"/>
    <w:rsid w:val="001047FD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3169CC"/>
    <w:rsid w:val="00317FE8"/>
    <w:rsid w:val="00341C60"/>
    <w:rsid w:val="0037428E"/>
    <w:rsid w:val="003818BF"/>
    <w:rsid w:val="003D7FA6"/>
    <w:rsid w:val="003F68D9"/>
    <w:rsid w:val="004005B1"/>
    <w:rsid w:val="00402986"/>
    <w:rsid w:val="00403A8E"/>
    <w:rsid w:val="00410BEB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5E7A13"/>
    <w:rsid w:val="00615FE4"/>
    <w:rsid w:val="006160BF"/>
    <w:rsid w:val="00616C28"/>
    <w:rsid w:val="00630C03"/>
    <w:rsid w:val="00656773"/>
    <w:rsid w:val="006813A4"/>
    <w:rsid w:val="006910B2"/>
    <w:rsid w:val="00691EBE"/>
    <w:rsid w:val="006D0A88"/>
    <w:rsid w:val="006E09B1"/>
    <w:rsid w:val="006F1DB9"/>
    <w:rsid w:val="0070321F"/>
    <w:rsid w:val="00714C43"/>
    <w:rsid w:val="007250CD"/>
    <w:rsid w:val="007348EF"/>
    <w:rsid w:val="007500FD"/>
    <w:rsid w:val="00750AAF"/>
    <w:rsid w:val="00760DC6"/>
    <w:rsid w:val="007613E2"/>
    <w:rsid w:val="0078279D"/>
    <w:rsid w:val="007A3612"/>
    <w:rsid w:val="007C5882"/>
    <w:rsid w:val="007E50ED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E0048"/>
    <w:rsid w:val="008F1C47"/>
    <w:rsid w:val="00935A46"/>
    <w:rsid w:val="00935CC5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62F8D"/>
    <w:rsid w:val="00A63901"/>
    <w:rsid w:val="00A70DC5"/>
    <w:rsid w:val="00A7424A"/>
    <w:rsid w:val="00A80873"/>
    <w:rsid w:val="00A8400A"/>
    <w:rsid w:val="00A8401C"/>
    <w:rsid w:val="00AA3314"/>
    <w:rsid w:val="00AB4C55"/>
    <w:rsid w:val="00AD1D37"/>
    <w:rsid w:val="00AD2EA3"/>
    <w:rsid w:val="00AE383F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84F74"/>
    <w:rsid w:val="00CA26F0"/>
    <w:rsid w:val="00CB11EB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601D6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B7761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36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36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36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36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36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363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736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736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63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7363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363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363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D0A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363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4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45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584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4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84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3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83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36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4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584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3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4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584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3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83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3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4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84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3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4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584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3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43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83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3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583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3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7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84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37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4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84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44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4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584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3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836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584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174</Words>
  <Characters>997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2023-04-03T08:34:00Z</cp:lastPrinted>
  <dcterms:created xsi:type="dcterms:W3CDTF">2023-04-14T04:49:00Z</dcterms:created>
  <dcterms:modified xsi:type="dcterms:W3CDTF">2023-04-14T04:50:00Z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