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85" w:rsidRDefault="00B67585" w:rsidP="00986E71">
      <w:pPr>
        <w:spacing w:before="360"/>
        <w:jc w:val="center"/>
        <w:outlineLvl w:val="1"/>
        <w:rPr>
          <w:b/>
          <w:bCs/>
          <w:sz w:val="28"/>
          <w:szCs w:val="28"/>
        </w:rPr>
      </w:pPr>
      <w:r w:rsidRPr="003F0395">
        <w:rPr>
          <w:b/>
          <w:bCs/>
          <w:sz w:val="28"/>
          <w:szCs w:val="28"/>
        </w:rPr>
        <w:t>Вместо зеленых карточек СНИЛС — уведомление о регистрации</w:t>
      </w:r>
    </w:p>
    <w:p w:rsidR="00B67585" w:rsidRPr="003F0395" w:rsidRDefault="00B67585" w:rsidP="00986E71">
      <w:pPr>
        <w:spacing w:before="360"/>
        <w:jc w:val="center"/>
        <w:outlineLvl w:val="1"/>
        <w:rPr>
          <w:b/>
          <w:bCs/>
          <w:sz w:val="28"/>
          <w:szCs w:val="28"/>
        </w:rPr>
      </w:pPr>
    </w:p>
    <w:p w:rsidR="00B67585" w:rsidRPr="00986E71" w:rsidRDefault="00B67585" w:rsidP="00986E71">
      <w:pPr>
        <w:rPr>
          <w:sz w:val="28"/>
          <w:szCs w:val="28"/>
        </w:rPr>
      </w:pPr>
      <w:r w:rsidRPr="00986E71">
        <w:rPr>
          <w:sz w:val="28"/>
          <w:szCs w:val="28"/>
        </w:rPr>
        <w:t>Управление Пенсионного фонда в Волховском районе</w:t>
      </w:r>
      <w:r>
        <w:rPr>
          <w:sz w:val="28"/>
          <w:szCs w:val="28"/>
        </w:rPr>
        <w:t xml:space="preserve"> </w:t>
      </w:r>
      <w:r w:rsidRPr="00986E71">
        <w:rPr>
          <w:sz w:val="28"/>
          <w:szCs w:val="28"/>
        </w:rPr>
        <w:t>(межрайонное) сообщает,что   29.09.2019 вступило в силу постановление Правления ПФР от 13.06.2019 № 335п об утверждении новой формы свидетельства обязательного пенсионного страхования. Бумажный СНИЛС (страховой номер индивидуального лицевого счета) заменен электронным документом. Теперь вместо привычной ламинированной карточки граждане будут получать Уведомление в электронном или в бумажном виде, в котором указываются все те же анкетные данные: фамилия, имя, отчество, дата и место рождения, пол, дата регистрации в системе индивидуального учета, номер СНИЛС.</w:t>
      </w:r>
    </w:p>
    <w:p w:rsidR="00B67585" w:rsidRDefault="00B67585" w:rsidP="00986E71">
      <w:pPr>
        <w:rPr>
          <w:sz w:val="28"/>
          <w:szCs w:val="28"/>
        </w:rPr>
      </w:pPr>
      <w:r w:rsidRPr="00986E71">
        <w:rPr>
          <w:sz w:val="28"/>
          <w:szCs w:val="28"/>
        </w:rPr>
        <w:t xml:space="preserve"> Ранее полученные карточки СНИЛС сохраняют свою силу, обменивать их не надо. Вновь регистрирующиеся в системе обязательного пенсионного страхования граждане или утратившие ламинированный документ смогут получить Уведомление нового формата. </w:t>
      </w:r>
    </w:p>
    <w:p w:rsidR="00B67585" w:rsidRPr="00986E71" w:rsidRDefault="00B67585" w:rsidP="00986E71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Ю.Ю.Дегтярева</w:t>
      </w:r>
    </w:p>
    <w:p w:rsidR="00B67585" w:rsidRPr="00986E71" w:rsidRDefault="00B67585">
      <w:pPr>
        <w:rPr>
          <w:sz w:val="28"/>
          <w:szCs w:val="28"/>
        </w:rPr>
      </w:pPr>
    </w:p>
    <w:sectPr w:rsidR="00B67585" w:rsidRPr="00986E71" w:rsidSect="002F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E71"/>
    <w:rsid w:val="000A0922"/>
    <w:rsid w:val="001F7F5A"/>
    <w:rsid w:val="002F2954"/>
    <w:rsid w:val="003F0395"/>
    <w:rsid w:val="003F279E"/>
    <w:rsid w:val="00577480"/>
    <w:rsid w:val="005C3882"/>
    <w:rsid w:val="005F0DE9"/>
    <w:rsid w:val="00714AC0"/>
    <w:rsid w:val="00986E71"/>
    <w:rsid w:val="00B20EC0"/>
    <w:rsid w:val="00B63656"/>
    <w:rsid w:val="00B67585"/>
    <w:rsid w:val="00D54DE3"/>
    <w:rsid w:val="00E04960"/>
    <w:rsid w:val="00E05435"/>
    <w:rsid w:val="00EA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1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6E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6E7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143</Words>
  <Characters>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Юлиана Юрьевна</dc:creator>
  <cp:keywords/>
  <dc:description/>
  <cp:lastModifiedBy>057052-00007</cp:lastModifiedBy>
  <cp:revision>2</cp:revision>
  <cp:lastPrinted>2019-10-30T11:54:00Z</cp:lastPrinted>
  <dcterms:created xsi:type="dcterms:W3CDTF">2019-10-16T05:36:00Z</dcterms:created>
  <dcterms:modified xsi:type="dcterms:W3CDTF">2019-10-30T11:54:00Z</dcterms:modified>
</cp:coreProperties>
</file>