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51" w:rsidRPr="00722A3A" w:rsidRDefault="004514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 w:rsidRPr="00722A3A">
        <w:rPr>
          <w:rFonts w:ascii="Times New Roman" w:hAnsi="Times New Roman" w:cs="Times New Roman"/>
          <w:b/>
          <w:bCs/>
          <w:sz w:val="32"/>
          <w:szCs w:val="32"/>
        </w:rPr>
        <w:t xml:space="preserve">Вниманию федеральных льготников </w:t>
      </w:r>
      <w:r>
        <w:rPr>
          <w:rFonts w:ascii="Times New Roman" w:hAnsi="Times New Roman" w:cs="Times New Roman"/>
          <w:sz w:val="32"/>
          <w:szCs w:val="32"/>
        </w:rPr>
        <w:t>!</w:t>
      </w:r>
      <w:r w:rsidRPr="00722A3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51451" w:rsidRDefault="00451451">
      <w:pPr>
        <w:rPr>
          <w:rFonts w:ascii="Times New Roman" w:hAnsi="Times New Roman" w:cs="Times New Roman"/>
          <w:sz w:val="32"/>
          <w:szCs w:val="32"/>
        </w:rPr>
      </w:pPr>
    </w:p>
    <w:p w:rsidR="00451451" w:rsidRDefault="00451451">
      <w:pPr>
        <w:rPr>
          <w:rFonts w:ascii="Times New Roman" w:hAnsi="Times New Roman" w:cs="Times New Roman"/>
          <w:sz w:val="32"/>
          <w:szCs w:val="32"/>
        </w:rPr>
      </w:pPr>
      <w:r w:rsidRPr="00776A3B">
        <w:rPr>
          <w:rFonts w:ascii="Times New Roman" w:hAnsi="Times New Roman" w:cs="Times New Roman"/>
          <w:sz w:val="32"/>
          <w:szCs w:val="32"/>
        </w:rPr>
        <w:t xml:space="preserve">Управление 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776A3B">
        <w:rPr>
          <w:rFonts w:ascii="Times New Roman" w:hAnsi="Times New Roman" w:cs="Times New Roman"/>
          <w:sz w:val="32"/>
          <w:szCs w:val="32"/>
        </w:rPr>
        <w:t>енсионного фонда в Волховском районе Ленинградской области (межрайонное) сообщает, что с 15.10.2019 года специалистами клиентской службы осуществляется выдача справок, подтверждающих право на получение набора социальных услуг (социальной услуги) в 2020 году.</w:t>
      </w:r>
    </w:p>
    <w:p w:rsidR="00451451" w:rsidRDefault="00451451">
      <w:pPr>
        <w:rPr>
          <w:rFonts w:ascii="Times New Roman" w:hAnsi="Times New Roman" w:cs="Times New Roman"/>
          <w:sz w:val="32"/>
          <w:szCs w:val="32"/>
        </w:rPr>
      </w:pPr>
    </w:p>
    <w:p w:rsidR="00451451" w:rsidRDefault="00451451">
      <w:pPr>
        <w:rPr>
          <w:rFonts w:ascii="Times New Roman" w:hAnsi="Times New Roman" w:cs="Times New Roman"/>
          <w:sz w:val="32"/>
          <w:szCs w:val="32"/>
        </w:rPr>
      </w:pPr>
    </w:p>
    <w:p w:rsidR="00451451" w:rsidRDefault="00451451">
      <w:pPr>
        <w:rPr>
          <w:rFonts w:ascii="Times New Roman" w:hAnsi="Times New Roman" w:cs="Times New Roman"/>
          <w:sz w:val="32"/>
          <w:szCs w:val="32"/>
        </w:rPr>
      </w:pPr>
    </w:p>
    <w:p w:rsidR="00451451" w:rsidRPr="00776A3B" w:rsidRDefault="004514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руководителя клиентской службы                            О.Г. Елина</w:t>
      </w:r>
    </w:p>
    <w:sectPr w:rsidR="00451451" w:rsidRPr="00776A3B" w:rsidSect="00776A3B">
      <w:pgSz w:w="11906" w:h="16838"/>
      <w:pgMar w:top="1418" w:right="839" w:bottom="369" w:left="8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A3B"/>
    <w:rsid w:val="00035FDA"/>
    <w:rsid w:val="002B6F8B"/>
    <w:rsid w:val="00451451"/>
    <w:rsid w:val="00556BBE"/>
    <w:rsid w:val="00722A3A"/>
    <w:rsid w:val="00776A3B"/>
    <w:rsid w:val="0085077D"/>
    <w:rsid w:val="00D40CBD"/>
    <w:rsid w:val="00D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8B"/>
    <w:pPr>
      <w:spacing w:after="12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Вниманию федеральных льготников </dc:title>
  <dc:subject/>
  <dc:creator>Санева Ольга Геннадьевна</dc:creator>
  <cp:keywords/>
  <dc:description/>
  <cp:lastModifiedBy>057052-00007</cp:lastModifiedBy>
  <cp:revision>2</cp:revision>
  <cp:lastPrinted>2019-10-15T12:42:00Z</cp:lastPrinted>
  <dcterms:created xsi:type="dcterms:W3CDTF">2019-10-16T07:30:00Z</dcterms:created>
  <dcterms:modified xsi:type="dcterms:W3CDTF">2019-10-16T07:30:00Z</dcterms:modified>
</cp:coreProperties>
</file>