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8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588" w:rsidRDefault="00F51588" w:rsidP="008E06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Личном кабинете на сайте Пенсионного фонда России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именно: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es.pfrf.ru</w:t>
        </w:r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Чтобы получить услуги ПФР в электронном виде, необходимо иметь подтвержденную учетную запись на портале госуслуг (</w:t>
      </w:r>
      <w:hyperlink r:id="rId6" w:history="1"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7" w:history="1"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iOS</w:t>
        </w:r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Android</w:t>
        </w:r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>, и портал госуслуг.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Pr="00A3447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 Н.С.Юдина</w:t>
      </w:r>
    </w:p>
    <w:p w:rsidR="00F51588" w:rsidRPr="00CC225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Default="00F51588"/>
    <w:sectPr w:rsidR="00F51588" w:rsidSect="00B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417"/>
    <w:multiLevelType w:val="multilevel"/>
    <w:tmpl w:val="793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434FA2"/>
    <w:multiLevelType w:val="multilevel"/>
    <w:tmpl w:val="F29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A358E0"/>
    <w:multiLevelType w:val="multilevel"/>
    <w:tmpl w:val="B6E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FF3DCC"/>
    <w:multiLevelType w:val="multilevel"/>
    <w:tmpl w:val="F43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25F"/>
    <w:rsid w:val="00051FAD"/>
    <w:rsid w:val="00052E55"/>
    <w:rsid w:val="007734DA"/>
    <w:rsid w:val="00814304"/>
    <w:rsid w:val="008E06B9"/>
    <w:rsid w:val="00A3447F"/>
    <w:rsid w:val="00B44265"/>
    <w:rsid w:val="00CC225F"/>
    <w:rsid w:val="00F5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3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4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4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7734DA"/>
    <w:rPr>
      <w:color w:val="0000FF"/>
      <w:u w:val="single"/>
    </w:rPr>
  </w:style>
  <w:style w:type="paragraph" w:customStyle="1" w:styleId="toctitle">
    <w:name w:val="toc_title"/>
    <w:basedOn w:val="Normal"/>
    <w:uiPriority w:val="99"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DefaultParagraphFont"/>
    <w:uiPriority w:val="99"/>
    <w:rsid w:val="007734DA"/>
  </w:style>
  <w:style w:type="paragraph" w:styleId="NormalWeb">
    <w:name w:val="Normal (Web)"/>
    <w:basedOn w:val="Normal"/>
    <w:uiPriority w:val="99"/>
    <w:semiHidden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3447F"/>
    <w:rPr>
      <w:b/>
      <w:bCs/>
    </w:rPr>
  </w:style>
  <w:style w:type="character" w:styleId="Emphasis">
    <w:name w:val="Emphasis"/>
    <w:basedOn w:val="DefaultParagraphFont"/>
    <w:uiPriority w:val="99"/>
    <w:qFormat/>
    <w:rsid w:val="00A34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1202653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349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Запущен сервис подачи заявлений, связанных с назначением выплат по уходу </dc:title>
  <dc:subject/>
  <dc:creator>057YUdinaNS</dc:creator>
  <cp:keywords/>
  <dc:description/>
  <cp:lastModifiedBy>057052-00007</cp:lastModifiedBy>
  <cp:revision>2</cp:revision>
  <cp:lastPrinted>2019-03-06T06:51:00Z</cp:lastPrinted>
  <dcterms:created xsi:type="dcterms:W3CDTF">2019-03-11T13:34:00Z</dcterms:created>
  <dcterms:modified xsi:type="dcterms:W3CDTF">2019-03-11T13:34:00Z</dcterms:modified>
</cp:coreProperties>
</file>